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9862" w14:textId="77777777" w:rsidR="00DB6537" w:rsidRDefault="00DB6537" w:rsidP="004C7B8E">
      <w:pPr>
        <w:spacing w:line="360" w:lineRule="auto"/>
        <w:jc w:val="center"/>
        <w:rPr>
          <w:rFonts w:asciiTheme="minorHAnsi" w:hAnsiTheme="minorHAnsi" w:cs="Arial"/>
          <w:b/>
          <w:bCs/>
          <w:color w:val="000000"/>
          <w:szCs w:val="20"/>
        </w:rPr>
      </w:pPr>
    </w:p>
    <w:p w14:paraId="125B0D04" w14:textId="1E59938C" w:rsidR="004C7B8E" w:rsidRPr="004C7B8E" w:rsidRDefault="004C7B8E" w:rsidP="004C7B8E">
      <w:pPr>
        <w:spacing w:line="360" w:lineRule="auto"/>
        <w:jc w:val="center"/>
        <w:rPr>
          <w:rFonts w:asciiTheme="minorHAnsi" w:hAnsiTheme="minorHAnsi" w:cs="Arial"/>
          <w:b/>
          <w:bCs/>
          <w:color w:val="000000"/>
          <w:szCs w:val="20"/>
        </w:rPr>
      </w:pPr>
      <w:r w:rsidRPr="004C7B8E">
        <w:rPr>
          <w:rFonts w:asciiTheme="minorHAnsi" w:hAnsiTheme="minorHAnsi" w:cs="Arial"/>
          <w:b/>
          <w:bCs/>
          <w:color w:val="000000"/>
          <w:szCs w:val="20"/>
        </w:rPr>
        <w:t>ANEXO I</w:t>
      </w:r>
      <w:r w:rsidR="00611D20">
        <w:rPr>
          <w:rFonts w:asciiTheme="minorHAnsi" w:hAnsiTheme="minorHAnsi" w:cs="Arial"/>
          <w:b/>
          <w:bCs/>
          <w:color w:val="000000"/>
          <w:szCs w:val="20"/>
        </w:rPr>
        <w:t>I</w:t>
      </w:r>
    </w:p>
    <w:p w14:paraId="1A370E8C" w14:textId="5966E57C" w:rsidR="001E14AF" w:rsidRPr="004C7B8E" w:rsidRDefault="00611D20" w:rsidP="004C7B8E">
      <w:pPr>
        <w:spacing w:line="360" w:lineRule="auto"/>
        <w:jc w:val="center"/>
        <w:rPr>
          <w:rFonts w:asciiTheme="minorHAnsi" w:hAnsiTheme="minorHAnsi" w:cs="Arial"/>
          <w:b/>
          <w:bCs/>
          <w:color w:val="000000"/>
          <w:szCs w:val="20"/>
        </w:rPr>
      </w:pPr>
      <w:r>
        <w:rPr>
          <w:rFonts w:asciiTheme="minorHAnsi" w:hAnsiTheme="minorHAnsi" w:cs="Arial"/>
          <w:b/>
          <w:bCs/>
          <w:color w:val="000000"/>
          <w:szCs w:val="20"/>
        </w:rPr>
        <w:t>MODELO DE PROPOSTA COMERCIAL</w:t>
      </w:r>
    </w:p>
    <w:p w14:paraId="1A370E92" w14:textId="4FE6BE6C" w:rsidR="001E14AF" w:rsidRDefault="001E14AF" w:rsidP="004C7B8E">
      <w:pPr>
        <w:spacing w:line="360" w:lineRule="auto"/>
        <w:jc w:val="center"/>
        <w:rPr>
          <w:rFonts w:asciiTheme="minorHAnsi" w:hAnsiTheme="minorHAnsi" w:cs="Arial"/>
          <w:bCs/>
          <w:color w:val="000000"/>
          <w:szCs w:val="20"/>
        </w:rPr>
      </w:pPr>
      <w:r w:rsidRPr="004C7B8E">
        <w:rPr>
          <w:rFonts w:asciiTheme="minorHAnsi" w:hAnsiTheme="minorHAnsi" w:cs="Arial"/>
          <w:bCs/>
          <w:color w:val="000000"/>
          <w:szCs w:val="20"/>
        </w:rPr>
        <w:t>(Processo Administrativo n°</w:t>
      </w:r>
      <w:r w:rsidR="004C7B8E" w:rsidRPr="004C7B8E">
        <w:rPr>
          <w:rFonts w:asciiTheme="minorHAnsi" w:hAnsiTheme="minorHAnsi" w:cs="Arial"/>
          <w:bCs/>
          <w:color w:val="000000"/>
          <w:szCs w:val="20"/>
        </w:rPr>
        <w:t xml:space="preserve"> </w:t>
      </w:r>
      <w:r w:rsidR="00D94227">
        <w:rPr>
          <w:rFonts w:asciiTheme="minorHAnsi" w:hAnsiTheme="minorHAnsi" w:cs="Arial"/>
          <w:bCs/>
          <w:color w:val="000000"/>
          <w:szCs w:val="20"/>
        </w:rPr>
        <w:t>977</w:t>
      </w:r>
      <w:r w:rsidR="004C7B8E" w:rsidRPr="004C7B8E">
        <w:rPr>
          <w:rFonts w:asciiTheme="minorHAnsi" w:hAnsiTheme="minorHAnsi" w:cs="Arial"/>
          <w:bCs/>
          <w:color w:val="000000"/>
          <w:szCs w:val="20"/>
        </w:rPr>
        <w:t>/2016</w:t>
      </w:r>
      <w:r w:rsidRPr="004C7B8E">
        <w:rPr>
          <w:rFonts w:asciiTheme="minorHAnsi" w:hAnsiTheme="minorHAnsi" w:cs="Arial"/>
          <w:bCs/>
          <w:color w:val="000000"/>
          <w:szCs w:val="20"/>
        </w:rPr>
        <w:t>)</w:t>
      </w:r>
    </w:p>
    <w:p w14:paraId="270003C0" w14:textId="77777777" w:rsidR="00837C61" w:rsidRPr="004C7B8E" w:rsidRDefault="00837C61" w:rsidP="004C7B8E">
      <w:pPr>
        <w:spacing w:line="360" w:lineRule="auto"/>
        <w:jc w:val="center"/>
        <w:rPr>
          <w:rFonts w:asciiTheme="minorHAnsi" w:hAnsiTheme="minorHAnsi" w:cs="Arial"/>
          <w:bCs/>
          <w:color w:val="000000"/>
          <w:szCs w:val="20"/>
        </w:rPr>
      </w:pPr>
    </w:p>
    <w:p w14:paraId="1A370E93" w14:textId="36C05DCB" w:rsidR="001E14AF" w:rsidRDefault="00837C61" w:rsidP="00837C61">
      <w:pPr>
        <w:spacing w:line="360" w:lineRule="auto"/>
        <w:ind w:right="-15"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 w:cs="Arial"/>
          <w:bCs/>
          <w:color w:val="000000"/>
          <w:szCs w:val="20"/>
        </w:rPr>
        <w:t>Nome da Empresa:</w:t>
      </w:r>
    </w:p>
    <w:p w14:paraId="4AD70AA6" w14:textId="498C5085" w:rsidR="00837C61" w:rsidRDefault="00837C61" w:rsidP="00837C61">
      <w:pPr>
        <w:spacing w:line="360" w:lineRule="auto"/>
        <w:ind w:right="-15"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 w:cs="Arial"/>
          <w:bCs/>
          <w:color w:val="000000"/>
          <w:szCs w:val="20"/>
        </w:rPr>
        <w:t>CNPJ:</w:t>
      </w:r>
    </w:p>
    <w:p w14:paraId="0CDB0646" w14:textId="5964EE06" w:rsidR="00837C61" w:rsidRDefault="00837C61" w:rsidP="00837C61">
      <w:pPr>
        <w:spacing w:line="360" w:lineRule="auto"/>
        <w:ind w:right="-15"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 w:cs="Arial"/>
          <w:bCs/>
          <w:color w:val="000000"/>
          <w:szCs w:val="20"/>
        </w:rPr>
        <w:t>Endereço (com CEP):</w:t>
      </w:r>
    </w:p>
    <w:p w14:paraId="2710C956" w14:textId="3E7B9B42" w:rsidR="00837C61" w:rsidRDefault="00837C61" w:rsidP="00837C61">
      <w:pPr>
        <w:spacing w:line="360" w:lineRule="auto"/>
        <w:ind w:right="-15"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 w:cs="Arial"/>
          <w:bCs/>
          <w:color w:val="000000"/>
          <w:szCs w:val="20"/>
        </w:rPr>
        <w:t>Telefone:</w:t>
      </w:r>
    </w:p>
    <w:p w14:paraId="4A08B365" w14:textId="77777777" w:rsidR="00837C61" w:rsidRPr="00837C61" w:rsidRDefault="00837C61" w:rsidP="004C7B8E">
      <w:pPr>
        <w:spacing w:line="360" w:lineRule="auto"/>
        <w:ind w:right="-15"/>
        <w:jc w:val="center"/>
        <w:rPr>
          <w:rFonts w:asciiTheme="minorHAnsi" w:hAnsiTheme="minorHAnsi" w:cs="Arial"/>
          <w:bCs/>
          <w:color w:val="000000"/>
          <w:szCs w:val="20"/>
        </w:rPr>
      </w:pPr>
    </w:p>
    <w:p w14:paraId="5B7EAD4C" w14:textId="6FD0DAF3" w:rsidR="00611D20" w:rsidRPr="00837C61" w:rsidRDefault="00611D20" w:rsidP="00611D20">
      <w:pPr>
        <w:spacing w:line="360" w:lineRule="auto"/>
        <w:ind w:right="-15"/>
        <w:rPr>
          <w:rFonts w:asciiTheme="minorHAnsi" w:hAnsiTheme="minorHAnsi" w:cs="Arial"/>
          <w:bCs/>
          <w:color w:val="000000"/>
          <w:szCs w:val="20"/>
        </w:rPr>
      </w:pPr>
      <w:r w:rsidRPr="00837C61">
        <w:rPr>
          <w:rFonts w:asciiTheme="minorHAnsi" w:hAnsiTheme="minorHAnsi" w:cs="Arial"/>
          <w:bCs/>
          <w:color w:val="000000"/>
          <w:szCs w:val="20"/>
        </w:rPr>
        <w:t xml:space="preserve">Ao </w:t>
      </w:r>
    </w:p>
    <w:p w14:paraId="3A6C918A" w14:textId="5630A743" w:rsidR="00611D20" w:rsidRPr="00837C61" w:rsidRDefault="00611D20" w:rsidP="00611D20">
      <w:pPr>
        <w:spacing w:line="360" w:lineRule="auto"/>
        <w:ind w:right="-15"/>
        <w:rPr>
          <w:rFonts w:asciiTheme="minorHAnsi" w:hAnsiTheme="minorHAnsi" w:cs="Arial"/>
          <w:bCs/>
          <w:color w:val="000000"/>
          <w:szCs w:val="20"/>
        </w:rPr>
      </w:pPr>
      <w:r w:rsidRPr="00837C61">
        <w:rPr>
          <w:rFonts w:asciiTheme="minorHAnsi" w:hAnsiTheme="minorHAnsi" w:cs="Arial"/>
          <w:bCs/>
          <w:color w:val="000000"/>
          <w:szCs w:val="20"/>
        </w:rPr>
        <w:t>Conselho de Arquitetura e Urbanismo do Rio Grande do Sul</w:t>
      </w:r>
      <w:r w:rsidR="005904CA">
        <w:rPr>
          <w:rFonts w:asciiTheme="minorHAnsi" w:hAnsiTheme="minorHAnsi" w:cs="Arial"/>
          <w:bCs/>
          <w:color w:val="000000"/>
          <w:szCs w:val="20"/>
        </w:rPr>
        <w:t xml:space="preserve"> – CAU/RS</w:t>
      </w:r>
    </w:p>
    <w:p w14:paraId="16670873" w14:textId="49495217" w:rsidR="00611D20" w:rsidRDefault="00611D20" w:rsidP="00611D20">
      <w:pPr>
        <w:spacing w:line="360" w:lineRule="auto"/>
        <w:ind w:right="-15"/>
        <w:rPr>
          <w:rFonts w:asciiTheme="minorHAnsi" w:hAnsiTheme="minorHAnsi" w:cs="Arial"/>
          <w:b/>
          <w:bCs/>
          <w:color w:val="000000"/>
          <w:szCs w:val="20"/>
        </w:rPr>
      </w:pPr>
      <w:r>
        <w:rPr>
          <w:rFonts w:asciiTheme="minorHAnsi" w:hAnsiTheme="minorHAnsi" w:cs="Arial"/>
          <w:b/>
          <w:bCs/>
          <w:color w:val="000000"/>
          <w:szCs w:val="20"/>
        </w:rPr>
        <w:t xml:space="preserve">EDITAL DE PREGÃO ELETRÔNICO Nº </w:t>
      </w:r>
      <w:r w:rsidR="00D94227">
        <w:rPr>
          <w:rFonts w:asciiTheme="minorHAnsi" w:hAnsiTheme="minorHAnsi" w:cs="Arial"/>
          <w:b/>
          <w:bCs/>
          <w:color w:val="000000"/>
          <w:szCs w:val="20"/>
        </w:rPr>
        <w:t>00</w:t>
      </w:r>
      <w:r w:rsidR="00716C91">
        <w:rPr>
          <w:rFonts w:asciiTheme="minorHAnsi" w:hAnsiTheme="minorHAnsi" w:cs="Arial"/>
          <w:b/>
          <w:bCs/>
          <w:color w:val="000000"/>
          <w:szCs w:val="20"/>
        </w:rPr>
        <w:t>6</w:t>
      </w:r>
      <w:r>
        <w:rPr>
          <w:rFonts w:asciiTheme="minorHAnsi" w:hAnsiTheme="minorHAnsi" w:cs="Arial"/>
          <w:b/>
          <w:bCs/>
          <w:color w:val="000000"/>
          <w:szCs w:val="20"/>
        </w:rPr>
        <w:t>/</w:t>
      </w:r>
      <w:r w:rsidR="00D94227">
        <w:rPr>
          <w:rFonts w:asciiTheme="minorHAnsi" w:hAnsiTheme="minorHAnsi" w:cs="Arial"/>
          <w:b/>
          <w:bCs/>
          <w:color w:val="000000"/>
          <w:szCs w:val="20"/>
        </w:rPr>
        <w:t>2017</w:t>
      </w:r>
      <w:r>
        <w:rPr>
          <w:rFonts w:asciiTheme="minorHAnsi" w:hAnsiTheme="minorHAnsi" w:cs="Arial"/>
          <w:b/>
          <w:bCs/>
          <w:color w:val="000000"/>
          <w:szCs w:val="20"/>
        </w:rPr>
        <w:t>.</w:t>
      </w:r>
    </w:p>
    <w:p w14:paraId="25CB21FD" w14:textId="77777777" w:rsidR="00611D20" w:rsidRDefault="00611D20" w:rsidP="004C7B8E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Cs w:val="20"/>
        </w:rPr>
      </w:pPr>
    </w:p>
    <w:p w14:paraId="7AF4D8DF" w14:textId="77777777" w:rsidR="00D94227" w:rsidRDefault="00D94227" w:rsidP="004C7B8E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Cs w:val="20"/>
        </w:rPr>
      </w:pPr>
    </w:p>
    <w:p w14:paraId="0A5343DF" w14:textId="375F71D1" w:rsidR="00611D20" w:rsidRDefault="00611D20" w:rsidP="004C7B8E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Cs w:val="20"/>
        </w:rPr>
      </w:pPr>
      <w:r>
        <w:rPr>
          <w:rFonts w:asciiTheme="minorHAnsi" w:hAnsiTheme="minorHAnsi" w:cs="Arial"/>
          <w:b/>
          <w:bCs/>
          <w:color w:val="000000"/>
          <w:szCs w:val="20"/>
        </w:rPr>
        <w:t>PROPOSTA COMERCIAL</w:t>
      </w:r>
    </w:p>
    <w:p w14:paraId="7CE3B788" w14:textId="77777777" w:rsidR="00611D20" w:rsidRDefault="00611D20" w:rsidP="004C7B8E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Cs w:val="20"/>
        </w:rPr>
      </w:pPr>
    </w:p>
    <w:p w14:paraId="1E30DFEB" w14:textId="77777777" w:rsidR="00D94227" w:rsidRDefault="00D94227" w:rsidP="004C7B8E">
      <w:pPr>
        <w:spacing w:line="360" w:lineRule="auto"/>
        <w:ind w:right="-15"/>
        <w:jc w:val="center"/>
        <w:rPr>
          <w:rFonts w:asciiTheme="minorHAnsi" w:hAnsiTheme="minorHAnsi" w:cs="Arial"/>
          <w:b/>
          <w:bCs/>
          <w:color w:val="000000"/>
          <w:szCs w:val="20"/>
        </w:rPr>
      </w:pPr>
    </w:p>
    <w:tbl>
      <w:tblPr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1020"/>
        <w:gridCol w:w="850"/>
        <w:gridCol w:w="1701"/>
        <w:gridCol w:w="1701"/>
      </w:tblGrid>
      <w:tr w:rsidR="00611D20" w:rsidRPr="00DB6537" w14:paraId="1A370EA5" w14:textId="77777777" w:rsidTr="00611D20">
        <w:trPr>
          <w:trHeight w:val="567"/>
          <w:jc w:val="center"/>
        </w:trPr>
        <w:tc>
          <w:tcPr>
            <w:tcW w:w="680" w:type="dxa"/>
            <w:vAlign w:val="center"/>
          </w:tcPr>
          <w:p w14:paraId="1A370E9A" w14:textId="1A90E67D" w:rsidR="00611D20" w:rsidRPr="00DB6537" w:rsidRDefault="00611D20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B6537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14:paraId="1A370E9C" w14:textId="6463BEE8" w:rsidR="00611D20" w:rsidRPr="00DB6537" w:rsidRDefault="00611D20" w:rsidP="00611D20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DB6537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DESCRIÇÃO/ESPECIFICAÇÃO</w:t>
            </w:r>
          </w:p>
        </w:tc>
        <w:tc>
          <w:tcPr>
            <w:tcW w:w="1020" w:type="dxa"/>
            <w:vAlign w:val="center"/>
          </w:tcPr>
          <w:p w14:paraId="1A370E9E" w14:textId="4D0FBBB5" w:rsidR="00611D20" w:rsidRPr="00DB6537" w:rsidRDefault="00611D20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DB6537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UNIDADE</w:t>
            </w:r>
          </w:p>
        </w:tc>
        <w:tc>
          <w:tcPr>
            <w:tcW w:w="850" w:type="dxa"/>
            <w:vAlign w:val="center"/>
          </w:tcPr>
          <w:p w14:paraId="1A370E9F" w14:textId="37311679" w:rsidR="00611D20" w:rsidRPr="00DB6537" w:rsidRDefault="00611D20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DB6537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QUANT</w:t>
            </w:r>
          </w:p>
        </w:tc>
        <w:tc>
          <w:tcPr>
            <w:tcW w:w="1701" w:type="dxa"/>
            <w:vAlign w:val="center"/>
          </w:tcPr>
          <w:p w14:paraId="1A370EA2" w14:textId="16AD572A" w:rsidR="00611D20" w:rsidRPr="00DB6537" w:rsidRDefault="00611D20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PREÇO UNI</w:t>
            </w:r>
            <w:r w:rsidRPr="00DB6537">
              <w:rPr>
                <w:rFonts w:asciiTheme="minorHAnsi" w:hAnsiTheme="minorHAnsi" w:cs="Arial"/>
                <w:b/>
                <w:bCs/>
                <w:szCs w:val="20"/>
              </w:rPr>
              <w:t>TÁRIO</w:t>
            </w:r>
          </w:p>
        </w:tc>
        <w:tc>
          <w:tcPr>
            <w:tcW w:w="1701" w:type="dxa"/>
            <w:vAlign w:val="center"/>
          </w:tcPr>
          <w:p w14:paraId="1A370EA4" w14:textId="72740F9D" w:rsidR="00611D20" w:rsidRPr="00DB6537" w:rsidRDefault="00611D20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 xml:space="preserve">PREÇO </w:t>
            </w:r>
            <w:r w:rsidRPr="00DB6537">
              <w:rPr>
                <w:rFonts w:asciiTheme="minorHAnsi" w:hAnsiTheme="minorHAnsi" w:cs="Arial"/>
                <w:b/>
                <w:bCs/>
                <w:szCs w:val="20"/>
              </w:rPr>
              <w:t>TOTAL</w:t>
            </w:r>
          </w:p>
        </w:tc>
      </w:tr>
      <w:tr w:rsidR="00D94227" w:rsidRPr="004C7B8E" w14:paraId="1977310B" w14:textId="77777777" w:rsidTr="00611D20">
        <w:trPr>
          <w:trHeight w:val="567"/>
          <w:jc w:val="center"/>
        </w:trPr>
        <w:tc>
          <w:tcPr>
            <w:tcW w:w="680" w:type="dxa"/>
            <w:vAlign w:val="center"/>
          </w:tcPr>
          <w:p w14:paraId="7A2AFE0E" w14:textId="379C743B" w:rsidR="00D94227" w:rsidRPr="004C7B8E" w:rsidRDefault="00716C91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E6165A5" w14:textId="6AD2B648" w:rsidR="00D94227" w:rsidRDefault="00BC7375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Adobe Acrobat Pro DC (</w:t>
            </w:r>
            <w:proofErr w:type="spellStart"/>
            <w:r w:rsidRPr="00EB6EF1">
              <w:rPr>
                <w:rFonts w:asciiTheme="minorHAnsi" w:hAnsiTheme="minorHAnsi" w:cstheme="minorHAnsi"/>
                <w:szCs w:val="20"/>
              </w:rPr>
              <w:t>perpetual</w:t>
            </w:r>
            <w:proofErr w:type="spellEnd"/>
            <w:r w:rsidRPr="00EB6EF1">
              <w:rPr>
                <w:rFonts w:asciiTheme="minorHAnsi" w:hAnsiTheme="minorHAnsi" w:cstheme="minorHAnsi"/>
                <w:szCs w:val="20"/>
              </w:rPr>
              <w:t>)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14:paraId="598564B3" w14:textId="2CCF226D" w:rsidR="00D94227" w:rsidRDefault="00D94227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Licença</w:t>
            </w:r>
          </w:p>
        </w:tc>
        <w:tc>
          <w:tcPr>
            <w:tcW w:w="850" w:type="dxa"/>
            <w:vAlign w:val="center"/>
          </w:tcPr>
          <w:p w14:paraId="6D75073C" w14:textId="3028D59B" w:rsidR="00D94227" w:rsidRDefault="00BC7375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DA36B54" w14:textId="69D82268" w:rsidR="00D94227" w:rsidRDefault="00D94227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R$ </w:t>
            </w:r>
            <w:proofErr w:type="gramStart"/>
            <w:r>
              <w:rPr>
                <w:rFonts w:asciiTheme="minorHAnsi" w:hAnsiTheme="minorHAnsi" w:cs="Arial"/>
                <w:color w:val="000000"/>
                <w:szCs w:val="20"/>
              </w:rPr>
              <w:t>_._</w:t>
            </w:r>
            <w:proofErr w:type="gramEnd"/>
            <w:r>
              <w:rPr>
                <w:rFonts w:asciiTheme="minorHAnsi" w:hAnsiTheme="minorHAnsi" w:cs="Arial"/>
                <w:color w:val="000000"/>
                <w:szCs w:val="20"/>
              </w:rPr>
              <w:t>__,__</w:t>
            </w:r>
          </w:p>
        </w:tc>
        <w:tc>
          <w:tcPr>
            <w:tcW w:w="1701" w:type="dxa"/>
            <w:vAlign w:val="center"/>
          </w:tcPr>
          <w:p w14:paraId="415949F6" w14:textId="23ACD337" w:rsidR="00D94227" w:rsidRPr="00DB6537" w:rsidRDefault="00D94227" w:rsidP="00611D20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R$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Cs w:val="20"/>
              </w:rPr>
              <w:t>_._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Cs w:val="20"/>
              </w:rPr>
              <w:t>__,__</w:t>
            </w:r>
          </w:p>
        </w:tc>
      </w:tr>
    </w:tbl>
    <w:p w14:paraId="6F76EE24" w14:textId="075C8388" w:rsidR="008963FE" w:rsidRDefault="008963FE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4C9B2727" w14:textId="52DC9073" w:rsidR="005904CA" w:rsidRDefault="005904CA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Preço Total; R$ __.___,__ (por extenso).</w:t>
      </w:r>
    </w:p>
    <w:p w14:paraId="42B8840B" w14:textId="3BAE73D6" w:rsidR="005904CA" w:rsidRDefault="005904CA" w:rsidP="005904CA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Validade da Proposta: 60 (sessenta) dias.</w:t>
      </w:r>
    </w:p>
    <w:p w14:paraId="7739D0F1" w14:textId="77777777" w:rsidR="005904CA" w:rsidRDefault="005904CA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540B0C6B" w14:textId="77777777" w:rsidR="00D94227" w:rsidRDefault="00D94227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779C2BC8" w14:textId="77777777" w:rsidR="002A322B" w:rsidRDefault="002A322B" w:rsidP="002A322B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r w:rsidRPr="005904CA">
        <w:rPr>
          <w:rFonts w:asciiTheme="minorHAnsi" w:hAnsiTheme="minorHAnsi" w:cs="Arial"/>
          <w:b/>
          <w:szCs w:val="20"/>
        </w:rPr>
        <w:t>(NOME DA EMPRESA), CNPJ _</w:t>
      </w:r>
      <w:proofErr w:type="gramStart"/>
      <w:r w:rsidRPr="005904CA">
        <w:rPr>
          <w:rFonts w:asciiTheme="minorHAnsi" w:hAnsiTheme="minorHAnsi" w:cs="Arial"/>
          <w:b/>
          <w:szCs w:val="20"/>
        </w:rPr>
        <w:t>_._</w:t>
      </w:r>
      <w:proofErr w:type="gramEnd"/>
      <w:r w:rsidRPr="005904CA">
        <w:rPr>
          <w:rFonts w:asciiTheme="minorHAnsi" w:hAnsiTheme="minorHAnsi" w:cs="Arial"/>
          <w:b/>
          <w:szCs w:val="20"/>
        </w:rPr>
        <w:t>__.___/____-__</w:t>
      </w:r>
      <w:r>
        <w:rPr>
          <w:rFonts w:asciiTheme="minorHAnsi" w:hAnsiTheme="minorHAnsi" w:cs="Arial"/>
          <w:szCs w:val="20"/>
        </w:rPr>
        <w:t>, por intermédio de seu representante legal, declara:</w:t>
      </w:r>
    </w:p>
    <w:p w14:paraId="62768369" w14:textId="6242FE49" w:rsidR="002A322B" w:rsidRDefault="002A322B" w:rsidP="002A322B">
      <w:pPr>
        <w:pStyle w:val="PargrafodaLista"/>
        <w:numPr>
          <w:ilvl w:val="0"/>
          <w:numId w:val="37"/>
        </w:num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  <w:proofErr w:type="gramStart"/>
      <w:r w:rsidRPr="002A322B">
        <w:rPr>
          <w:rFonts w:asciiTheme="minorHAnsi" w:hAnsiTheme="minorHAnsi" w:cs="Arial"/>
          <w:szCs w:val="20"/>
        </w:rPr>
        <w:t>sua</w:t>
      </w:r>
      <w:proofErr w:type="gramEnd"/>
      <w:r w:rsidRPr="002A322B">
        <w:rPr>
          <w:rFonts w:asciiTheme="minorHAnsi" w:hAnsiTheme="minorHAnsi" w:cs="Arial"/>
          <w:szCs w:val="20"/>
        </w:rPr>
        <w:t xml:space="preserve"> inteira submissão aos preceitos legais licitatórios em vigor e às cláusulas e condições deste Pregão, às quais cumpriremos fielmente, por estarmos plenamente de acordo;</w:t>
      </w:r>
      <w:r>
        <w:rPr>
          <w:rFonts w:asciiTheme="minorHAnsi" w:hAnsiTheme="minorHAnsi" w:cs="Arial"/>
          <w:szCs w:val="20"/>
        </w:rPr>
        <w:t xml:space="preserve"> e,</w:t>
      </w:r>
    </w:p>
    <w:p w14:paraId="032EA0B9" w14:textId="13B46099" w:rsidR="00611D20" w:rsidRPr="002A322B" w:rsidRDefault="00611D20" w:rsidP="00611D20">
      <w:pPr>
        <w:pStyle w:val="PargrafodaLista"/>
        <w:numPr>
          <w:ilvl w:val="0"/>
          <w:numId w:val="37"/>
        </w:num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  <w:proofErr w:type="gramStart"/>
      <w:r w:rsidRPr="002A322B">
        <w:rPr>
          <w:rFonts w:asciiTheme="minorHAnsi" w:hAnsiTheme="minorHAnsi" w:cs="Arial"/>
          <w:szCs w:val="20"/>
        </w:rPr>
        <w:t>que</w:t>
      </w:r>
      <w:proofErr w:type="gramEnd"/>
      <w:r w:rsidRPr="002A322B">
        <w:rPr>
          <w:rFonts w:asciiTheme="minorHAnsi" w:hAnsiTheme="minorHAnsi" w:cs="Arial"/>
          <w:szCs w:val="20"/>
        </w:rPr>
        <w:t xml:space="preserve"> os preços cotados são fixos, estando neles incluídos todos os custos diretos e indiretos</w:t>
      </w:r>
      <w:r w:rsidR="007133C5" w:rsidRPr="002A322B">
        <w:rPr>
          <w:rFonts w:asciiTheme="minorHAnsi" w:hAnsiTheme="minorHAnsi" w:cs="Arial"/>
          <w:szCs w:val="20"/>
        </w:rPr>
        <w:t>, bem como quaisquer outras despesas, inclusive as de transporte do bem ao local de entrega, e tributos de qualquer natureza, além da garantia e/ou assistência técnica dos mesmos.</w:t>
      </w:r>
    </w:p>
    <w:p w14:paraId="6FFF7194" w14:textId="77777777" w:rsidR="007133C5" w:rsidRDefault="007133C5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39362C48" w14:textId="77777777" w:rsidR="004351AA" w:rsidRDefault="004351AA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6E4DA5D6" w14:textId="77777777" w:rsidR="004351AA" w:rsidRDefault="004351AA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33E00139" w14:textId="77777777" w:rsidR="004351AA" w:rsidRDefault="004351AA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  <w:bookmarkStart w:id="0" w:name="_GoBack"/>
      <w:bookmarkEnd w:id="0"/>
    </w:p>
    <w:p w14:paraId="7067BF35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b/>
          <w:color w:val="000000"/>
          <w:szCs w:val="20"/>
        </w:rPr>
      </w:pPr>
      <w:r w:rsidRPr="00EE26FE">
        <w:rPr>
          <w:rFonts w:asciiTheme="minorHAnsi" w:hAnsiTheme="minorHAnsi" w:cs="Arial"/>
          <w:b/>
          <w:color w:val="000000"/>
          <w:szCs w:val="20"/>
        </w:rPr>
        <w:lastRenderedPageBreak/>
        <w:t>DADOS BANCÁRIOS DA EMPRESA:</w:t>
      </w:r>
    </w:p>
    <w:p w14:paraId="571F549B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Banco:</w:t>
      </w:r>
    </w:p>
    <w:p w14:paraId="67FD9DFD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Agência:</w:t>
      </w:r>
    </w:p>
    <w:p w14:paraId="07A2F165" w14:textId="77777777" w:rsidR="007133C5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Conta:</w:t>
      </w:r>
    </w:p>
    <w:p w14:paraId="48702E7B" w14:textId="12B3F90E" w:rsidR="002A322B" w:rsidRPr="00EE26FE" w:rsidRDefault="002A322B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>
        <w:rPr>
          <w:rFonts w:asciiTheme="minorHAnsi" w:hAnsiTheme="minorHAnsi" w:cs="Arial"/>
          <w:color w:val="000000"/>
          <w:szCs w:val="20"/>
        </w:rPr>
        <w:t>Favorecido:</w:t>
      </w:r>
    </w:p>
    <w:p w14:paraId="03A1597C" w14:textId="77777777" w:rsidR="007133C5" w:rsidRDefault="007133C5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3094331B" w14:textId="632FD691" w:rsidR="007133C5" w:rsidRPr="00EE26FE" w:rsidRDefault="007133C5" w:rsidP="007133C5">
      <w:pPr>
        <w:spacing w:line="360" w:lineRule="auto"/>
        <w:rPr>
          <w:rFonts w:asciiTheme="minorHAnsi" w:hAnsiTheme="minorHAnsi" w:cs="Arial"/>
          <w:b/>
          <w:color w:val="000000"/>
          <w:szCs w:val="20"/>
        </w:rPr>
      </w:pPr>
      <w:r w:rsidRPr="00EE26FE">
        <w:rPr>
          <w:rFonts w:asciiTheme="minorHAnsi" w:hAnsiTheme="minorHAnsi" w:cs="Arial"/>
          <w:b/>
          <w:color w:val="000000"/>
          <w:szCs w:val="20"/>
        </w:rPr>
        <w:t>DADOS DO REPRESENTANTE LEGAL:</w:t>
      </w:r>
    </w:p>
    <w:p w14:paraId="407960F6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Nome:</w:t>
      </w:r>
    </w:p>
    <w:p w14:paraId="0B898228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Nacionalidade:</w:t>
      </w:r>
    </w:p>
    <w:p w14:paraId="3552E244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Estado Civil:</w:t>
      </w:r>
    </w:p>
    <w:p w14:paraId="47BF2B36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CPF:</w:t>
      </w:r>
    </w:p>
    <w:p w14:paraId="0BE98EA9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Identidade:</w:t>
      </w:r>
    </w:p>
    <w:p w14:paraId="1A12AD48" w14:textId="77777777" w:rsidR="007133C5" w:rsidRPr="00EE26FE" w:rsidRDefault="007133C5" w:rsidP="007133C5">
      <w:pPr>
        <w:spacing w:line="360" w:lineRule="auto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Endereço Comercial (com CEP)</w:t>
      </w:r>
    </w:p>
    <w:p w14:paraId="7807487A" w14:textId="77777777" w:rsidR="005904CA" w:rsidRDefault="005904CA" w:rsidP="005904CA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795E2AA6" w14:textId="3A6D457F" w:rsidR="005904CA" w:rsidRDefault="005904CA" w:rsidP="002A322B">
      <w:pPr>
        <w:autoSpaceDE w:val="0"/>
        <w:spacing w:line="360" w:lineRule="auto"/>
        <w:ind w:firstLine="708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Por ser verdade, firmamos o presente, para os devidos fins, sob as penas da lei.</w:t>
      </w:r>
    </w:p>
    <w:p w14:paraId="200F234E" w14:textId="77777777" w:rsidR="007133C5" w:rsidRDefault="007133C5" w:rsidP="00611D20">
      <w:pPr>
        <w:autoSpaceDE w:val="0"/>
        <w:spacing w:line="360" w:lineRule="auto"/>
        <w:jc w:val="both"/>
        <w:rPr>
          <w:rFonts w:asciiTheme="minorHAnsi" w:hAnsiTheme="minorHAnsi" w:cs="Arial"/>
          <w:szCs w:val="20"/>
        </w:rPr>
      </w:pPr>
    </w:p>
    <w:p w14:paraId="08118820" w14:textId="77777777" w:rsidR="007133C5" w:rsidRPr="00EE26FE" w:rsidRDefault="007133C5" w:rsidP="007133C5">
      <w:pPr>
        <w:spacing w:line="360" w:lineRule="auto"/>
        <w:jc w:val="right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Local e data</w:t>
      </w:r>
    </w:p>
    <w:p w14:paraId="239FEA40" w14:textId="77777777" w:rsidR="007133C5" w:rsidRDefault="007133C5" w:rsidP="007133C5">
      <w:pPr>
        <w:spacing w:line="360" w:lineRule="auto"/>
        <w:jc w:val="right"/>
        <w:rPr>
          <w:rFonts w:asciiTheme="minorHAnsi" w:hAnsiTheme="minorHAnsi" w:cs="Arial"/>
          <w:color w:val="000000"/>
          <w:szCs w:val="20"/>
        </w:rPr>
      </w:pPr>
    </w:p>
    <w:p w14:paraId="173041D2" w14:textId="77777777" w:rsidR="002A322B" w:rsidRPr="00EE26FE" w:rsidRDefault="002A322B" w:rsidP="007133C5">
      <w:pPr>
        <w:spacing w:line="360" w:lineRule="auto"/>
        <w:jc w:val="right"/>
        <w:rPr>
          <w:rFonts w:asciiTheme="minorHAnsi" w:hAnsiTheme="minorHAnsi" w:cs="Arial"/>
          <w:color w:val="000000"/>
          <w:szCs w:val="20"/>
        </w:rPr>
      </w:pPr>
    </w:p>
    <w:p w14:paraId="48EA5CAF" w14:textId="77777777" w:rsidR="007133C5" w:rsidRPr="00EE26FE" w:rsidRDefault="007133C5" w:rsidP="007133C5">
      <w:pPr>
        <w:spacing w:line="360" w:lineRule="auto"/>
        <w:jc w:val="center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Nome e Assinatura do Representante Legal</w:t>
      </w:r>
    </w:p>
    <w:p w14:paraId="61F291B2" w14:textId="77777777" w:rsidR="007133C5" w:rsidRPr="00EE26FE" w:rsidRDefault="007133C5" w:rsidP="007133C5">
      <w:pPr>
        <w:spacing w:line="360" w:lineRule="auto"/>
        <w:jc w:val="center"/>
        <w:rPr>
          <w:rFonts w:asciiTheme="minorHAnsi" w:hAnsiTheme="minorHAnsi" w:cs="Arial"/>
          <w:color w:val="000000"/>
          <w:szCs w:val="20"/>
        </w:rPr>
      </w:pPr>
      <w:r w:rsidRPr="00EE26FE">
        <w:rPr>
          <w:rFonts w:asciiTheme="minorHAnsi" w:hAnsiTheme="minorHAnsi" w:cs="Arial"/>
          <w:color w:val="000000"/>
          <w:szCs w:val="20"/>
        </w:rPr>
        <w:t>Carimbo CNPJ da Empresa</w:t>
      </w:r>
    </w:p>
    <w:sectPr w:rsidR="007133C5" w:rsidRPr="00EE26FE" w:rsidSect="00D94227">
      <w:headerReference w:type="default" r:id="rId8"/>
      <w:pgSz w:w="11906" w:h="16838"/>
      <w:pgMar w:top="1701" w:right="1134" w:bottom="1135" w:left="1701" w:header="568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F239C" w14:textId="77777777" w:rsidR="00F5377A" w:rsidRDefault="00F5377A">
      <w:r>
        <w:separator/>
      </w:r>
    </w:p>
  </w:endnote>
  <w:endnote w:type="continuationSeparator" w:id="0">
    <w:p w14:paraId="26BB82E8" w14:textId="77777777" w:rsidR="00F5377A" w:rsidRDefault="00F5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E920" w14:textId="77777777" w:rsidR="00F5377A" w:rsidRDefault="00F5377A">
      <w:r>
        <w:separator/>
      </w:r>
    </w:p>
  </w:footnote>
  <w:footnote w:type="continuationSeparator" w:id="0">
    <w:p w14:paraId="6EB1B45A" w14:textId="77777777" w:rsidR="00F5377A" w:rsidRDefault="00F5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8A8A" w14:textId="77777777" w:rsidR="004C7B8E" w:rsidRPr="00D94227" w:rsidRDefault="004C7B8E" w:rsidP="004C7B8E">
    <w:pPr>
      <w:pStyle w:val="Cabealho"/>
      <w:jc w:val="center"/>
      <w:rPr>
        <w:rFonts w:asciiTheme="minorHAnsi" w:hAnsiTheme="minorHAnsi" w:cstheme="minorHAnsi"/>
        <w:szCs w:val="20"/>
      </w:rPr>
    </w:pPr>
    <w:r w:rsidRPr="00D94227">
      <w:rPr>
        <w:rFonts w:asciiTheme="minorHAnsi" w:hAnsiTheme="minorHAnsi" w:cstheme="minorHAnsi"/>
        <w:szCs w:val="20"/>
      </w:rPr>
      <w:object w:dxaOrig="3120" w:dyaOrig="3365" w14:anchorId="0247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05pt;height:47.75pt" o:ole="" fillcolor="window">
          <v:imagedata r:id="rId1" o:title=""/>
        </v:shape>
        <o:OLEObject Type="Embed" ProgID="MSDraw" ShapeID="_x0000_i1025" DrawAspect="Content" ObjectID="_1550470654" r:id="rId2">
          <o:FieldCodes>\* LOWER</o:FieldCodes>
        </o:OLEObject>
      </w:object>
    </w:r>
  </w:p>
  <w:p w14:paraId="1C4D8809" w14:textId="77777777" w:rsidR="004C7B8E" w:rsidRPr="00D94227" w:rsidRDefault="004C7B8E" w:rsidP="004C7B8E">
    <w:pPr>
      <w:pStyle w:val="Cabealho"/>
      <w:jc w:val="center"/>
      <w:rPr>
        <w:rFonts w:asciiTheme="minorHAnsi" w:hAnsiTheme="minorHAnsi" w:cstheme="minorHAnsi"/>
        <w:b/>
        <w:szCs w:val="20"/>
      </w:rPr>
    </w:pPr>
    <w:r w:rsidRPr="00D94227">
      <w:rPr>
        <w:rFonts w:asciiTheme="minorHAnsi" w:hAnsiTheme="minorHAnsi" w:cstheme="minorHAnsi"/>
        <w:b/>
        <w:szCs w:val="20"/>
      </w:rPr>
      <w:t>SERVIÇO PÚBLICO FEDERAL</w:t>
    </w:r>
  </w:p>
  <w:p w14:paraId="656878B7" w14:textId="77777777" w:rsidR="004C7B8E" w:rsidRPr="00D94227" w:rsidRDefault="004C7B8E" w:rsidP="004C7B8E">
    <w:pPr>
      <w:pStyle w:val="Cabealho"/>
      <w:jc w:val="center"/>
      <w:rPr>
        <w:rFonts w:asciiTheme="minorHAnsi" w:hAnsiTheme="minorHAnsi" w:cstheme="minorHAnsi"/>
        <w:b/>
        <w:szCs w:val="20"/>
      </w:rPr>
    </w:pPr>
    <w:r w:rsidRPr="00D94227">
      <w:rPr>
        <w:rFonts w:asciiTheme="minorHAnsi" w:hAnsiTheme="minorHAnsi" w:cstheme="minorHAnsi"/>
        <w:b/>
        <w:szCs w:val="20"/>
      </w:rPr>
      <w:t>CONSELHO DE ARQUITETURA E URBANISMO DO RIO GRANDE DO SUL</w:t>
    </w:r>
  </w:p>
  <w:p w14:paraId="73EBEE34" w14:textId="77777777" w:rsidR="004C7B8E" w:rsidRPr="00D94227" w:rsidRDefault="004C7B8E" w:rsidP="004C7B8E">
    <w:pPr>
      <w:pStyle w:val="Cabealho"/>
      <w:jc w:val="center"/>
      <w:rPr>
        <w:rFonts w:asciiTheme="minorHAnsi" w:hAnsiTheme="minorHAnsi" w:cstheme="minorHAnsi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 w15:restartNumberingAfterBreak="0">
    <w:nsid w:val="38364011"/>
    <w:multiLevelType w:val="hybridMultilevel"/>
    <w:tmpl w:val="1926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3B557177"/>
    <w:multiLevelType w:val="multilevel"/>
    <w:tmpl w:val="4596DB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09C548D"/>
    <w:multiLevelType w:val="hybridMultilevel"/>
    <w:tmpl w:val="14045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ED5976"/>
    <w:multiLevelType w:val="hybridMultilevel"/>
    <w:tmpl w:val="0A5CE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30D4F"/>
    <w:multiLevelType w:val="multilevel"/>
    <w:tmpl w:val="6E2AA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875" w:hanging="45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b w:val="0"/>
        <w:color w:val="FF0000"/>
      </w:rPr>
    </w:lvl>
  </w:abstractNum>
  <w:abstractNum w:abstractNumId="31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2"/>
  </w:num>
  <w:num w:numId="5">
    <w:abstractNumId w:val="16"/>
  </w:num>
  <w:num w:numId="6">
    <w:abstractNumId w:val="26"/>
  </w:num>
  <w:num w:numId="7">
    <w:abstractNumId w:val="21"/>
  </w:num>
  <w:num w:numId="8">
    <w:abstractNumId w:val="23"/>
  </w:num>
  <w:num w:numId="9">
    <w:abstractNumId w:val="28"/>
  </w:num>
  <w:num w:numId="10">
    <w:abstractNumId w:val="11"/>
  </w:num>
  <w:num w:numId="11">
    <w:abstractNumId w:val="24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31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5"/>
  </w:num>
  <w:num w:numId="34">
    <w:abstractNumId w:val="30"/>
  </w:num>
  <w:num w:numId="35">
    <w:abstractNumId w:val="22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2"/>
    <w:rsid w:val="0000236D"/>
    <w:rsid w:val="00003298"/>
    <w:rsid w:val="0000392B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6433"/>
    <w:rsid w:val="00060414"/>
    <w:rsid w:val="00062853"/>
    <w:rsid w:val="00062C9B"/>
    <w:rsid w:val="00063CC2"/>
    <w:rsid w:val="0006537A"/>
    <w:rsid w:val="00066D9D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3EEB"/>
    <w:rsid w:val="0012163E"/>
    <w:rsid w:val="001219B0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322B"/>
    <w:rsid w:val="002C50DF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2AA"/>
    <w:rsid w:val="0035658A"/>
    <w:rsid w:val="00364141"/>
    <w:rsid w:val="00367EF6"/>
    <w:rsid w:val="00373F2A"/>
    <w:rsid w:val="003779A2"/>
    <w:rsid w:val="0038139C"/>
    <w:rsid w:val="00381D92"/>
    <w:rsid w:val="00386157"/>
    <w:rsid w:val="00386ADE"/>
    <w:rsid w:val="00391E14"/>
    <w:rsid w:val="003959F6"/>
    <w:rsid w:val="003A73C1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1AA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C7B8E"/>
    <w:rsid w:val="004D087F"/>
    <w:rsid w:val="004D551E"/>
    <w:rsid w:val="004E0194"/>
    <w:rsid w:val="004E6184"/>
    <w:rsid w:val="004F1471"/>
    <w:rsid w:val="004F4ECB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53BF9"/>
    <w:rsid w:val="00561C04"/>
    <w:rsid w:val="0056213B"/>
    <w:rsid w:val="00562F82"/>
    <w:rsid w:val="00564913"/>
    <w:rsid w:val="0057203C"/>
    <w:rsid w:val="005800D8"/>
    <w:rsid w:val="005846C9"/>
    <w:rsid w:val="005873FC"/>
    <w:rsid w:val="005904CA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5C11"/>
    <w:rsid w:val="00606440"/>
    <w:rsid w:val="006078C2"/>
    <w:rsid w:val="00611D20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642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721C"/>
    <w:rsid w:val="006F3EE2"/>
    <w:rsid w:val="00700CBD"/>
    <w:rsid w:val="0070207F"/>
    <w:rsid w:val="007028C7"/>
    <w:rsid w:val="00704462"/>
    <w:rsid w:val="00710C7E"/>
    <w:rsid w:val="007133C5"/>
    <w:rsid w:val="00714E7C"/>
    <w:rsid w:val="00716C91"/>
    <w:rsid w:val="0073044F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5A02"/>
    <w:rsid w:val="00837C61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821F3"/>
    <w:rsid w:val="00886C81"/>
    <w:rsid w:val="00887874"/>
    <w:rsid w:val="008941DB"/>
    <w:rsid w:val="00895D7E"/>
    <w:rsid w:val="008963F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A055A5"/>
    <w:rsid w:val="00A1117E"/>
    <w:rsid w:val="00A12A7C"/>
    <w:rsid w:val="00A1330E"/>
    <w:rsid w:val="00A25E48"/>
    <w:rsid w:val="00A3644B"/>
    <w:rsid w:val="00A37037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738B"/>
    <w:rsid w:val="00B50E09"/>
    <w:rsid w:val="00B517F7"/>
    <w:rsid w:val="00B52AFC"/>
    <w:rsid w:val="00B52EFE"/>
    <w:rsid w:val="00B54C1E"/>
    <w:rsid w:val="00B55E5A"/>
    <w:rsid w:val="00B56E1B"/>
    <w:rsid w:val="00B60DCA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C7375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229F8"/>
    <w:rsid w:val="00C25803"/>
    <w:rsid w:val="00C26FD3"/>
    <w:rsid w:val="00C322F1"/>
    <w:rsid w:val="00C33284"/>
    <w:rsid w:val="00C371FA"/>
    <w:rsid w:val="00C4251D"/>
    <w:rsid w:val="00C44F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41AF6"/>
    <w:rsid w:val="00D5130A"/>
    <w:rsid w:val="00D51769"/>
    <w:rsid w:val="00D522D8"/>
    <w:rsid w:val="00D5491C"/>
    <w:rsid w:val="00D554E8"/>
    <w:rsid w:val="00D5748E"/>
    <w:rsid w:val="00D612A9"/>
    <w:rsid w:val="00D66935"/>
    <w:rsid w:val="00D77D52"/>
    <w:rsid w:val="00D80021"/>
    <w:rsid w:val="00D8724C"/>
    <w:rsid w:val="00D938C1"/>
    <w:rsid w:val="00D94227"/>
    <w:rsid w:val="00DA30CA"/>
    <w:rsid w:val="00DA47A8"/>
    <w:rsid w:val="00DB3592"/>
    <w:rsid w:val="00DB4C93"/>
    <w:rsid w:val="00DB6537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66F9"/>
    <w:rsid w:val="00ED7D4E"/>
    <w:rsid w:val="00EE220A"/>
    <w:rsid w:val="00EE2853"/>
    <w:rsid w:val="00EF5D36"/>
    <w:rsid w:val="00EF66FC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377A"/>
    <w:rsid w:val="00F54824"/>
    <w:rsid w:val="00F5630D"/>
    <w:rsid w:val="00F566F6"/>
    <w:rsid w:val="00F56CE1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917FD"/>
    <w:rsid w:val="00FA0966"/>
    <w:rsid w:val="00FA6905"/>
    <w:rsid w:val="00FA7A01"/>
    <w:rsid w:val="00FB03E9"/>
    <w:rsid w:val="00FB4456"/>
    <w:rsid w:val="00FB5D74"/>
    <w:rsid w:val="00FC3A0E"/>
    <w:rsid w:val="00FC62D5"/>
    <w:rsid w:val="00FC7065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1A370E82"/>
  <w15:docId w15:val="{EBEB6E0F-7EB4-40F3-AF4A-FF5D3203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EB9A-8D86-4E6C-86FC-1C8E26B3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372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27</cp:revision>
  <cp:lastPrinted>2016-07-25T14:37:00Z</cp:lastPrinted>
  <dcterms:created xsi:type="dcterms:W3CDTF">2013-05-01T13:08:00Z</dcterms:created>
  <dcterms:modified xsi:type="dcterms:W3CDTF">2017-03-08T12:31:00Z</dcterms:modified>
</cp:coreProperties>
</file>