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F8E57" w14:textId="77777777" w:rsidR="0083293C" w:rsidRPr="00E50852" w:rsidRDefault="0083293C" w:rsidP="001C0E36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D69F1ED" w14:textId="77777777" w:rsidR="00E50852" w:rsidRPr="00E50852" w:rsidRDefault="00E50852" w:rsidP="00955357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ANEXO II</w:t>
      </w:r>
    </w:p>
    <w:p w14:paraId="5472DEB9" w14:textId="77777777" w:rsidR="00E50852" w:rsidRDefault="00E50852" w:rsidP="00955357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MODELO DE PROPOSTA COMERCIAL</w:t>
      </w:r>
    </w:p>
    <w:p w14:paraId="22989F3F" w14:textId="3FCE41EE" w:rsidR="00955357" w:rsidRPr="00E50852" w:rsidRDefault="00955357" w:rsidP="00955357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PREGÃO ELETRÔNICO Nº 003/2018</w:t>
      </w:r>
    </w:p>
    <w:p w14:paraId="55D73FF0" w14:textId="77777777" w:rsidR="00E50852" w:rsidRPr="00E50852" w:rsidRDefault="00E50852" w:rsidP="00955357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>(Processo Administrativo n° 977/2016)</w:t>
      </w:r>
    </w:p>
    <w:p w14:paraId="3DBCC722" w14:textId="77777777" w:rsidR="00E50852" w:rsidRPr="00E50852" w:rsidRDefault="00E50852" w:rsidP="00E50852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E30413D" w14:textId="77777777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>Nome da Empresa:</w:t>
      </w:r>
    </w:p>
    <w:p w14:paraId="6C438B7D" w14:textId="77777777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>CNPJ:</w:t>
      </w:r>
      <w:bookmarkStart w:id="0" w:name="_GoBack"/>
      <w:bookmarkEnd w:id="0"/>
    </w:p>
    <w:p w14:paraId="764B1B70" w14:textId="77777777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>Endereço (com CEP):</w:t>
      </w:r>
    </w:p>
    <w:p w14:paraId="3A68A095" w14:textId="77777777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>Telefone:</w:t>
      </w:r>
    </w:p>
    <w:p w14:paraId="5AE54892" w14:textId="77777777" w:rsidR="00E50852" w:rsidRPr="00E50852" w:rsidRDefault="00E50852" w:rsidP="00E50852">
      <w:pPr>
        <w:spacing w:line="360" w:lineRule="auto"/>
        <w:ind w:right="-15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91DFE14" w14:textId="77777777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Ao </w:t>
      </w:r>
    </w:p>
    <w:p w14:paraId="7EA91476" w14:textId="77777777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Cs/>
          <w:color w:val="000000"/>
          <w:sz w:val="20"/>
          <w:szCs w:val="20"/>
        </w:rPr>
        <w:t>Conselho de Arquitetura e Urbanismo do Rio Grande do Sul – CAU/RS</w:t>
      </w:r>
    </w:p>
    <w:p w14:paraId="3782F2D8" w14:textId="7673F71D" w:rsidR="00E50852" w:rsidRPr="00E50852" w:rsidRDefault="00E50852" w:rsidP="00E50852">
      <w:pPr>
        <w:spacing w:line="360" w:lineRule="auto"/>
        <w:ind w:right="-15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/>
          <w:bCs/>
          <w:color w:val="000000"/>
          <w:sz w:val="20"/>
          <w:szCs w:val="20"/>
        </w:rPr>
        <w:t>EDITAL DE PREGÃO ELETRÔNICO Nº 00</w:t>
      </w:r>
      <w:r w:rsidR="00955357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E50852">
        <w:rPr>
          <w:rFonts w:asciiTheme="minorHAnsi" w:hAnsiTheme="minorHAnsi" w:cstheme="minorHAnsi"/>
          <w:b/>
          <w:bCs/>
          <w:color w:val="000000"/>
          <w:sz w:val="20"/>
          <w:szCs w:val="20"/>
        </w:rPr>
        <w:t>/</w:t>
      </w:r>
      <w:r w:rsidR="00955357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2018</w:t>
      </w:r>
    </w:p>
    <w:p w14:paraId="35AB2B9A" w14:textId="77777777" w:rsidR="00E50852" w:rsidRDefault="00E50852" w:rsidP="00E50852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4AF011" w14:textId="77777777" w:rsidR="00955357" w:rsidRPr="00E50852" w:rsidRDefault="00955357" w:rsidP="00E50852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F931A58" w14:textId="77777777" w:rsidR="00E50852" w:rsidRPr="00E50852" w:rsidRDefault="00E50852" w:rsidP="00E50852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PROPOSTA COMERCIAL</w:t>
      </w:r>
    </w:p>
    <w:p w14:paraId="5B2182F3" w14:textId="77777777" w:rsidR="00E50852" w:rsidRDefault="00E50852" w:rsidP="00E50852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47D9986" w14:textId="77777777" w:rsidR="00955357" w:rsidRPr="00E50852" w:rsidRDefault="00955357" w:rsidP="00E50852">
      <w:pPr>
        <w:spacing w:line="360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1020"/>
        <w:gridCol w:w="850"/>
        <w:gridCol w:w="1701"/>
        <w:gridCol w:w="1701"/>
      </w:tblGrid>
      <w:tr w:rsidR="00E50852" w:rsidRPr="00E50852" w14:paraId="16AA7881" w14:textId="77777777" w:rsidTr="009959D5">
        <w:trPr>
          <w:trHeight w:val="567"/>
          <w:jc w:val="center"/>
        </w:trPr>
        <w:tc>
          <w:tcPr>
            <w:tcW w:w="680" w:type="dxa"/>
            <w:vAlign w:val="center"/>
          </w:tcPr>
          <w:p w14:paraId="2FA99CD7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14:paraId="18F2A18D" w14:textId="77777777" w:rsidR="00E50852" w:rsidRPr="00E50852" w:rsidRDefault="00E50852" w:rsidP="00995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DESCRIÇÃO/ESPECIFICAÇÃO</w:t>
            </w:r>
          </w:p>
        </w:tc>
        <w:tc>
          <w:tcPr>
            <w:tcW w:w="1020" w:type="dxa"/>
            <w:vAlign w:val="center"/>
          </w:tcPr>
          <w:p w14:paraId="2F2C4F9A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50" w:type="dxa"/>
            <w:vAlign w:val="center"/>
          </w:tcPr>
          <w:p w14:paraId="51F69552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701" w:type="dxa"/>
            <w:vAlign w:val="center"/>
          </w:tcPr>
          <w:p w14:paraId="7BCB447A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PREÇO UNITÁRIO</w:t>
            </w:r>
          </w:p>
        </w:tc>
        <w:tc>
          <w:tcPr>
            <w:tcW w:w="1701" w:type="dxa"/>
            <w:vAlign w:val="center"/>
          </w:tcPr>
          <w:p w14:paraId="400EE66B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PREÇO TOTAL</w:t>
            </w:r>
          </w:p>
        </w:tc>
      </w:tr>
      <w:tr w:rsidR="00E50852" w:rsidRPr="00E50852" w14:paraId="4E11D656" w14:textId="77777777" w:rsidTr="009959D5">
        <w:trPr>
          <w:trHeight w:val="567"/>
          <w:jc w:val="center"/>
        </w:trPr>
        <w:tc>
          <w:tcPr>
            <w:tcW w:w="680" w:type="dxa"/>
            <w:vAlign w:val="center"/>
          </w:tcPr>
          <w:p w14:paraId="24DDBA57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9426E66" w14:textId="51CCEE40" w:rsidR="00E50852" w:rsidRPr="00E50852" w:rsidRDefault="00E50852" w:rsidP="00955357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Creative Cloud for teams – All Apps - Multi Latin American Languages - </w:t>
            </w:r>
            <w:r w:rsidR="0095535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36</w:t>
            </w:r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meses</w:t>
            </w:r>
            <w:proofErr w:type="spellEnd"/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VIP.</w:t>
            </w:r>
          </w:p>
        </w:tc>
        <w:tc>
          <w:tcPr>
            <w:tcW w:w="1020" w:type="dxa"/>
            <w:vAlign w:val="center"/>
          </w:tcPr>
          <w:p w14:paraId="3492343E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Licença</w:t>
            </w:r>
          </w:p>
        </w:tc>
        <w:tc>
          <w:tcPr>
            <w:tcW w:w="850" w:type="dxa"/>
            <w:vAlign w:val="center"/>
          </w:tcPr>
          <w:p w14:paraId="67EB0BA8" w14:textId="5E217475" w:rsidR="00E50852" w:rsidRPr="00E50852" w:rsidRDefault="00955357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3F2B23C4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__</w:t>
            </w:r>
            <w:proofErr w:type="gramStart"/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_,_</w:t>
            </w:r>
            <w:proofErr w:type="gramEnd"/>
            <w:r w:rsidRPr="00E508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701" w:type="dxa"/>
            <w:vAlign w:val="center"/>
          </w:tcPr>
          <w:p w14:paraId="7507FA14" w14:textId="77777777" w:rsidR="00E50852" w:rsidRPr="00E50852" w:rsidRDefault="00E50852" w:rsidP="009959D5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8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R$ _</w:t>
            </w:r>
            <w:proofErr w:type="gramStart"/>
            <w:r w:rsidRPr="00E508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_._</w:t>
            </w:r>
            <w:proofErr w:type="gramEnd"/>
            <w:r w:rsidRPr="00E508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__,__</w:t>
            </w:r>
          </w:p>
        </w:tc>
      </w:tr>
    </w:tbl>
    <w:p w14:paraId="1A50D992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B77AD3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852">
        <w:rPr>
          <w:rFonts w:asciiTheme="minorHAnsi" w:hAnsiTheme="minorHAnsi" w:cstheme="minorHAnsi"/>
          <w:sz w:val="20"/>
          <w:szCs w:val="20"/>
        </w:rPr>
        <w:t>Preço Total; R$ _</w:t>
      </w:r>
      <w:proofErr w:type="gramStart"/>
      <w:r w:rsidRPr="00E50852">
        <w:rPr>
          <w:rFonts w:asciiTheme="minorHAnsi" w:hAnsiTheme="minorHAnsi" w:cstheme="minorHAnsi"/>
          <w:sz w:val="20"/>
          <w:szCs w:val="20"/>
        </w:rPr>
        <w:t>_._</w:t>
      </w:r>
      <w:proofErr w:type="gramEnd"/>
      <w:r w:rsidRPr="00E50852">
        <w:rPr>
          <w:rFonts w:asciiTheme="minorHAnsi" w:hAnsiTheme="minorHAnsi" w:cstheme="minorHAnsi"/>
          <w:sz w:val="20"/>
          <w:szCs w:val="20"/>
        </w:rPr>
        <w:t>__,__ (por extenso).</w:t>
      </w:r>
    </w:p>
    <w:p w14:paraId="5BEFC0C0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852">
        <w:rPr>
          <w:rFonts w:asciiTheme="minorHAnsi" w:hAnsiTheme="minorHAnsi" w:cstheme="minorHAnsi"/>
          <w:sz w:val="20"/>
          <w:szCs w:val="20"/>
        </w:rPr>
        <w:t>Validade da Proposta: 60 (sessenta) dias.</w:t>
      </w:r>
    </w:p>
    <w:p w14:paraId="17C26643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D9CA05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27E5B4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852">
        <w:rPr>
          <w:rFonts w:asciiTheme="minorHAnsi" w:hAnsiTheme="minorHAnsi" w:cstheme="minorHAnsi"/>
          <w:sz w:val="20"/>
          <w:szCs w:val="20"/>
        </w:rPr>
        <w:t xml:space="preserve">A </w:t>
      </w:r>
      <w:r w:rsidRPr="00E50852">
        <w:rPr>
          <w:rFonts w:asciiTheme="minorHAnsi" w:hAnsiTheme="minorHAnsi" w:cstheme="minorHAnsi"/>
          <w:b/>
          <w:sz w:val="20"/>
          <w:szCs w:val="20"/>
        </w:rPr>
        <w:t>(NOME DA EMPRESA), CNPJ _</w:t>
      </w:r>
      <w:proofErr w:type="gramStart"/>
      <w:r w:rsidRPr="00E50852">
        <w:rPr>
          <w:rFonts w:asciiTheme="minorHAnsi" w:hAnsiTheme="minorHAnsi" w:cstheme="minorHAnsi"/>
          <w:b/>
          <w:sz w:val="20"/>
          <w:szCs w:val="20"/>
        </w:rPr>
        <w:t>_._</w:t>
      </w:r>
      <w:proofErr w:type="gramEnd"/>
      <w:r w:rsidRPr="00E50852">
        <w:rPr>
          <w:rFonts w:asciiTheme="minorHAnsi" w:hAnsiTheme="minorHAnsi" w:cstheme="minorHAnsi"/>
          <w:b/>
          <w:sz w:val="20"/>
          <w:szCs w:val="20"/>
        </w:rPr>
        <w:t>__.___/____-__</w:t>
      </w:r>
      <w:r w:rsidRPr="00E50852">
        <w:rPr>
          <w:rFonts w:asciiTheme="minorHAnsi" w:hAnsiTheme="minorHAnsi" w:cstheme="minorHAnsi"/>
          <w:sz w:val="20"/>
          <w:szCs w:val="20"/>
        </w:rPr>
        <w:t>, por intermédio de seu representante legal, declara:</w:t>
      </w:r>
    </w:p>
    <w:p w14:paraId="2AA3F399" w14:textId="77777777" w:rsidR="00E50852" w:rsidRPr="00E50852" w:rsidRDefault="00E50852" w:rsidP="00E50852">
      <w:pPr>
        <w:pStyle w:val="PargrafodaLista"/>
        <w:numPr>
          <w:ilvl w:val="0"/>
          <w:numId w:val="50"/>
        </w:num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50852">
        <w:rPr>
          <w:rFonts w:asciiTheme="minorHAnsi" w:hAnsiTheme="minorHAnsi" w:cstheme="minorHAnsi"/>
          <w:sz w:val="20"/>
          <w:szCs w:val="20"/>
        </w:rPr>
        <w:t>sua</w:t>
      </w:r>
      <w:proofErr w:type="gramEnd"/>
      <w:r w:rsidRPr="00E50852">
        <w:rPr>
          <w:rFonts w:asciiTheme="minorHAnsi" w:hAnsiTheme="minorHAnsi" w:cstheme="minorHAnsi"/>
          <w:sz w:val="20"/>
          <w:szCs w:val="20"/>
        </w:rPr>
        <w:t xml:space="preserve"> inteira submissão aos preceitos legais licitatórios em vigor e às cláusulas e condições deste Pregão, às quais cumpriremos fielmente, por estarmos plenamente de acordo; e,</w:t>
      </w:r>
    </w:p>
    <w:p w14:paraId="6EC4F9D0" w14:textId="77777777" w:rsidR="00E50852" w:rsidRPr="00E50852" w:rsidRDefault="00E50852" w:rsidP="00E50852">
      <w:pPr>
        <w:pStyle w:val="PargrafodaLista"/>
        <w:numPr>
          <w:ilvl w:val="0"/>
          <w:numId w:val="50"/>
        </w:num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50852">
        <w:rPr>
          <w:rFonts w:asciiTheme="minorHAnsi" w:hAnsiTheme="minorHAnsi" w:cstheme="minorHAnsi"/>
          <w:sz w:val="20"/>
          <w:szCs w:val="20"/>
        </w:rPr>
        <w:t>que</w:t>
      </w:r>
      <w:proofErr w:type="gramEnd"/>
      <w:r w:rsidRPr="00E50852">
        <w:rPr>
          <w:rFonts w:asciiTheme="minorHAnsi" w:hAnsiTheme="minorHAnsi" w:cstheme="minorHAnsi"/>
          <w:sz w:val="20"/>
          <w:szCs w:val="20"/>
        </w:rPr>
        <w:t xml:space="preserve"> os preços cotados são fixos, estando neles incluídos todos os custos diretos e indiretos, bem como quaisquer outras despesas, inclusive as de transporte do bem ao local de entrega, e tributos de qualquer natureza, além da garantia e/ou assistência técnica dos mesmos.</w:t>
      </w:r>
    </w:p>
    <w:p w14:paraId="15B09A79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22DBD0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579BD1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/>
          <w:color w:val="000000"/>
          <w:sz w:val="20"/>
          <w:szCs w:val="20"/>
        </w:rPr>
        <w:t>DADOS BANCÁRIOS DA EMPRESA:</w:t>
      </w:r>
    </w:p>
    <w:p w14:paraId="4B019849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Banco:</w:t>
      </w:r>
    </w:p>
    <w:p w14:paraId="173C0FEC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Agência:</w:t>
      </w:r>
    </w:p>
    <w:p w14:paraId="763B9DAF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Conta:</w:t>
      </w:r>
    </w:p>
    <w:p w14:paraId="681D3151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Favorecido:</w:t>
      </w:r>
    </w:p>
    <w:p w14:paraId="42F9DC3F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834557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b/>
          <w:color w:val="000000"/>
          <w:sz w:val="20"/>
          <w:szCs w:val="20"/>
        </w:rPr>
        <w:t>DADOS DO REPRESENTANTE LEGAL:</w:t>
      </w:r>
    </w:p>
    <w:p w14:paraId="7507D605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Nome:</w:t>
      </w:r>
    </w:p>
    <w:p w14:paraId="48AA7F98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Nacionalidade:</w:t>
      </w:r>
    </w:p>
    <w:p w14:paraId="4FEDB4C6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Estado Civil:</w:t>
      </w:r>
    </w:p>
    <w:p w14:paraId="6D3CDF80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CPF:</w:t>
      </w:r>
    </w:p>
    <w:p w14:paraId="53572DF4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Identidade:</w:t>
      </w:r>
    </w:p>
    <w:p w14:paraId="528ADE9A" w14:textId="77777777" w:rsidR="00E50852" w:rsidRPr="00E50852" w:rsidRDefault="00E50852" w:rsidP="00E50852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Endereço Comercial (com CEP)</w:t>
      </w:r>
    </w:p>
    <w:p w14:paraId="348AA88A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7093DE" w14:textId="77777777" w:rsidR="00E50852" w:rsidRPr="00E50852" w:rsidRDefault="00E50852" w:rsidP="00E50852">
      <w:pPr>
        <w:autoSpaceDE w:val="0"/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E50852">
        <w:rPr>
          <w:rFonts w:asciiTheme="minorHAnsi" w:hAnsiTheme="minorHAnsi" w:cstheme="minorHAnsi"/>
          <w:sz w:val="20"/>
          <w:szCs w:val="20"/>
        </w:rPr>
        <w:t>Por ser verdade, firmamos o presente, para os devidos fins, sob as penas da lei.</w:t>
      </w:r>
    </w:p>
    <w:p w14:paraId="67E58E67" w14:textId="77777777" w:rsidR="00E50852" w:rsidRPr="00E50852" w:rsidRDefault="00E50852" w:rsidP="00E50852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94EEB1" w14:textId="77777777" w:rsidR="00E50852" w:rsidRPr="00E50852" w:rsidRDefault="00E50852" w:rsidP="00E50852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Local e data</w:t>
      </w:r>
    </w:p>
    <w:p w14:paraId="2895DE02" w14:textId="77777777" w:rsidR="00E50852" w:rsidRPr="00E50852" w:rsidRDefault="00E50852" w:rsidP="00E50852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1872C72C" w14:textId="77777777" w:rsidR="00E50852" w:rsidRPr="00E50852" w:rsidRDefault="00E50852" w:rsidP="00E50852">
      <w:pPr>
        <w:spacing w:line="36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064FB1AA" w14:textId="77777777" w:rsidR="00E50852" w:rsidRPr="00E50852" w:rsidRDefault="00E50852" w:rsidP="00E50852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Nome e Assinatura do Representante Legal</w:t>
      </w:r>
    </w:p>
    <w:p w14:paraId="3A5F6F98" w14:textId="77777777" w:rsidR="00E50852" w:rsidRPr="00E50852" w:rsidRDefault="00E50852" w:rsidP="00E50852">
      <w:pPr>
        <w:spacing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0852">
        <w:rPr>
          <w:rFonts w:asciiTheme="minorHAnsi" w:hAnsiTheme="minorHAnsi" w:cstheme="minorHAnsi"/>
          <w:color w:val="000000"/>
          <w:sz w:val="20"/>
          <w:szCs w:val="20"/>
        </w:rPr>
        <w:t>Carimbo CNPJ da Empresa</w:t>
      </w:r>
    </w:p>
    <w:sectPr w:rsidR="00E50852" w:rsidRPr="00E50852" w:rsidSect="00FF6C59">
      <w:headerReference w:type="default" r:id="rId8"/>
      <w:footerReference w:type="default" r:id="rId9"/>
      <w:pgSz w:w="11906" w:h="16838"/>
      <w:pgMar w:top="1701" w:right="1134" w:bottom="993" w:left="1701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B6BD" w14:textId="77777777" w:rsidR="00200C63" w:rsidRDefault="00200C63">
      <w:r>
        <w:separator/>
      </w:r>
    </w:p>
  </w:endnote>
  <w:endnote w:type="continuationSeparator" w:id="0">
    <w:p w14:paraId="2EF78A01" w14:textId="77777777" w:rsidR="00200C63" w:rsidRDefault="002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8FAA" w14:textId="77777777" w:rsidR="00652C9A" w:rsidRPr="00FF6C59" w:rsidRDefault="00652C9A" w:rsidP="00652C9A">
    <w:pPr>
      <w:pStyle w:val="Rodap"/>
      <w:rPr>
        <w:rFonts w:asciiTheme="minorHAnsi" w:hAnsiTheme="minorHAnsi" w:cstheme="minorHAnsi"/>
        <w:sz w:val="12"/>
        <w:szCs w:val="12"/>
      </w:rPr>
    </w:pPr>
    <w:r w:rsidRPr="00FF6C59">
      <w:rPr>
        <w:rFonts w:asciiTheme="minorHAnsi" w:hAnsiTheme="minorHAnsi" w:cstheme="minorHAnsi"/>
        <w:sz w:val="12"/>
        <w:szCs w:val="12"/>
      </w:rPr>
      <w:t>____________________________________________________________________</w:t>
    </w:r>
  </w:p>
  <w:p w14:paraId="4C3F8FAB" w14:textId="77777777" w:rsidR="00652C9A" w:rsidRPr="00FF6C59" w:rsidRDefault="00652C9A" w:rsidP="00652C9A">
    <w:pPr>
      <w:pStyle w:val="Rodap"/>
      <w:rPr>
        <w:rFonts w:asciiTheme="minorHAnsi" w:hAnsiTheme="minorHAnsi" w:cstheme="minorHAnsi"/>
        <w:sz w:val="12"/>
        <w:szCs w:val="12"/>
      </w:rPr>
    </w:pPr>
    <w:r w:rsidRPr="00FF6C59">
      <w:rPr>
        <w:rFonts w:asciiTheme="minorHAnsi" w:hAnsiTheme="minorHAnsi" w:cstheme="minorHAnsi"/>
        <w:sz w:val="12"/>
        <w:szCs w:val="12"/>
      </w:rPr>
      <w:t>Comissão Permanente de Atualização de Editais da Consultoria-Geral da União</w:t>
    </w:r>
  </w:p>
  <w:p w14:paraId="4C3F8FAC" w14:textId="77777777" w:rsidR="00652C9A" w:rsidRPr="00FF6C59" w:rsidRDefault="00652C9A" w:rsidP="00652C9A">
    <w:pPr>
      <w:pStyle w:val="Rodap"/>
      <w:rPr>
        <w:rFonts w:asciiTheme="minorHAnsi" w:hAnsiTheme="minorHAnsi" w:cstheme="minorHAnsi"/>
        <w:sz w:val="12"/>
        <w:szCs w:val="12"/>
      </w:rPr>
    </w:pPr>
    <w:r w:rsidRPr="00FF6C59">
      <w:rPr>
        <w:rFonts w:asciiTheme="minorHAnsi" w:hAnsiTheme="minorHAnsi" w:cstheme="minorHAnsi"/>
        <w:sz w:val="12"/>
        <w:szCs w:val="12"/>
      </w:rPr>
      <w:t>Edital modelo para Pregão Eletrônico: Compras - Habilitação Simplificada – Exclusivo ME/EEP/COOP</w:t>
    </w:r>
  </w:p>
  <w:p w14:paraId="4C3F8FAD" w14:textId="612FE475" w:rsidR="00652C9A" w:rsidRPr="00FF6C59" w:rsidRDefault="00410131" w:rsidP="00652C9A">
    <w:pPr>
      <w:pStyle w:val="Rodap"/>
      <w:rPr>
        <w:rFonts w:asciiTheme="minorHAnsi" w:hAnsiTheme="minorHAnsi" w:cstheme="minorHAnsi"/>
        <w:sz w:val="12"/>
        <w:szCs w:val="12"/>
      </w:rPr>
    </w:pPr>
    <w:r w:rsidRPr="00FF6C59">
      <w:rPr>
        <w:rFonts w:asciiTheme="minorHAnsi" w:hAnsiTheme="minorHAnsi" w:cstheme="minorHAnsi"/>
        <w:sz w:val="12"/>
        <w:szCs w:val="12"/>
      </w:rPr>
      <w:t xml:space="preserve">Atualização: </w:t>
    </w:r>
    <w:r w:rsidR="00615EB1" w:rsidRPr="00FF6C59">
      <w:rPr>
        <w:rFonts w:asciiTheme="minorHAnsi" w:hAnsiTheme="minorHAnsi" w:cstheme="minorHAnsi"/>
        <w:sz w:val="12"/>
        <w:szCs w:val="12"/>
      </w:rPr>
      <w:t>Janeiro</w:t>
    </w:r>
    <w:r w:rsidR="0005477F" w:rsidRPr="00FF6C59">
      <w:rPr>
        <w:rFonts w:asciiTheme="minorHAnsi" w:hAnsiTheme="minorHAnsi" w:cstheme="minorHAnsi"/>
        <w:sz w:val="12"/>
        <w:szCs w:val="12"/>
      </w:rPr>
      <w:t>/</w:t>
    </w:r>
    <w:r w:rsidR="0083293C" w:rsidRPr="00FF6C59">
      <w:rPr>
        <w:rFonts w:asciiTheme="minorHAnsi" w:hAnsiTheme="minorHAnsi" w:cstheme="minorHAnsi"/>
        <w:sz w:val="12"/>
        <w:szCs w:val="12"/>
      </w:rPr>
      <w:t>201</w:t>
    </w:r>
    <w:r w:rsidR="00615EB1" w:rsidRPr="00FF6C59">
      <w:rPr>
        <w:rFonts w:asciiTheme="minorHAnsi" w:hAnsiTheme="minorHAnsi" w:cstheme="minorHAnsi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4640" w14:textId="77777777" w:rsidR="00200C63" w:rsidRDefault="00200C63">
      <w:r>
        <w:separator/>
      </w:r>
    </w:p>
  </w:footnote>
  <w:footnote w:type="continuationSeparator" w:id="0">
    <w:p w14:paraId="5E796C54" w14:textId="77777777" w:rsidR="00200C63" w:rsidRDefault="0020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D618" w14:textId="77777777" w:rsidR="001C0E36" w:rsidRPr="00955357" w:rsidRDefault="001C0E36" w:rsidP="001C0E36">
    <w:pPr>
      <w:pStyle w:val="Cabealho"/>
      <w:jc w:val="center"/>
      <w:rPr>
        <w:rFonts w:ascii="Arial" w:hAnsi="Arial" w:cs="Arial"/>
        <w:sz w:val="22"/>
        <w:szCs w:val="22"/>
      </w:rPr>
    </w:pPr>
    <w:r w:rsidRPr="00955357">
      <w:rPr>
        <w:rFonts w:ascii="Arial" w:hAnsi="Arial" w:cs="Arial"/>
        <w:sz w:val="22"/>
        <w:szCs w:val="22"/>
      </w:rPr>
      <w:object w:dxaOrig="3120" w:dyaOrig="3365" w14:anchorId="38B1B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25pt" o:ole="" fillcolor="window">
          <v:imagedata r:id="rId1" o:title=""/>
        </v:shape>
        <o:OLEObject Type="Embed" ProgID="MSDraw" ShapeID="_x0000_i1025" DrawAspect="Content" ObjectID="_1584528229" r:id="rId2">
          <o:FieldCodes>\* LOWER</o:FieldCodes>
        </o:OLEObject>
      </w:object>
    </w:r>
  </w:p>
  <w:p w14:paraId="2DA22086" w14:textId="77777777" w:rsidR="001C0E36" w:rsidRPr="00955357" w:rsidRDefault="001C0E36" w:rsidP="001C0E3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955357">
      <w:rPr>
        <w:rFonts w:ascii="Arial" w:hAnsi="Arial" w:cs="Arial"/>
        <w:b/>
        <w:sz w:val="22"/>
        <w:szCs w:val="22"/>
      </w:rPr>
      <w:t>SERVIÇO PÚBLICO FEDERAL</w:t>
    </w:r>
  </w:p>
  <w:p w14:paraId="3FC68B4C" w14:textId="77777777" w:rsidR="001C0E36" w:rsidRPr="00955357" w:rsidRDefault="001C0E36" w:rsidP="001C0E3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955357">
      <w:rPr>
        <w:rFonts w:ascii="Arial" w:hAnsi="Arial" w:cs="Arial"/>
        <w:b/>
        <w:sz w:val="22"/>
        <w:szCs w:val="22"/>
      </w:rPr>
      <w:t>CONSELHO DE ARQUITETURA E URBANISMO DO RIO GRANDE DO SUL</w:t>
    </w:r>
  </w:p>
  <w:p w14:paraId="6859DB00" w14:textId="77777777" w:rsidR="001C0E36" w:rsidRPr="00955357" w:rsidRDefault="001C0E36" w:rsidP="001C0E36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202590"/>
    <w:multiLevelType w:val="multilevel"/>
    <w:tmpl w:val="904E6C7E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7F7AC6"/>
    <w:multiLevelType w:val="multilevel"/>
    <w:tmpl w:val="32BA8E96"/>
    <w:styleLink w:val="Estilo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 w15:restartNumberingAfterBreak="0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D05BD4"/>
    <w:multiLevelType w:val="multilevel"/>
    <w:tmpl w:val="393AF724"/>
    <w:styleLink w:val="Estilo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18" w15:restartNumberingAfterBreak="0">
    <w:nsid w:val="23FA799C"/>
    <w:multiLevelType w:val="multilevel"/>
    <w:tmpl w:val="A24824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82557C"/>
    <w:multiLevelType w:val="multilevel"/>
    <w:tmpl w:val="B7D88752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 w15:restartNumberingAfterBreak="0">
    <w:nsid w:val="2EB80236"/>
    <w:multiLevelType w:val="multilevel"/>
    <w:tmpl w:val="1F6E0EDE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2ED5D47"/>
    <w:multiLevelType w:val="multilevel"/>
    <w:tmpl w:val="B99625B8"/>
    <w:styleLink w:val="Estilo3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ADA0E35"/>
    <w:multiLevelType w:val="multilevel"/>
    <w:tmpl w:val="806075D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3BEA483F"/>
    <w:multiLevelType w:val="multilevel"/>
    <w:tmpl w:val="A4D2B9CA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3C7756A1"/>
    <w:multiLevelType w:val="multilevel"/>
    <w:tmpl w:val="F9909CA6"/>
    <w:styleLink w:val="Estilo1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9" w15:restartNumberingAfterBreak="0">
    <w:nsid w:val="3FBE273A"/>
    <w:multiLevelType w:val="multilevel"/>
    <w:tmpl w:val="A4BA07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1" w15:restartNumberingAfterBreak="0">
    <w:nsid w:val="454940DE"/>
    <w:multiLevelType w:val="multilevel"/>
    <w:tmpl w:val="32BA8E96"/>
    <w:numStyleLink w:val="Estilo2"/>
  </w:abstractNum>
  <w:abstractNum w:abstractNumId="32" w15:restartNumberingAfterBreak="0">
    <w:nsid w:val="4677125B"/>
    <w:multiLevelType w:val="multilevel"/>
    <w:tmpl w:val="393AF724"/>
    <w:numStyleLink w:val="Estilo4"/>
  </w:abstractNum>
  <w:abstractNum w:abstractNumId="33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902086E"/>
    <w:multiLevelType w:val="multilevel"/>
    <w:tmpl w:val="3D646DF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A2944E7"/>
    <w:multiLevelType w:val="multilevel"/>
    <w:tmpl w:val="32BA8E9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57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6" w15:restartNumberingAfterBreak="0">
    <w:nsid w:val="4CED5976"/>
    <w:multiLevelType w:val="hybridMultilevel"/>
    <w:tmpl w:val="0A5CE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F22A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7446F5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897528"/>
    <w:multiLevelType w:val="multilevel"/>
    <w:tmpl w:val="AC6EA9CA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40" w15:restartNumberingAfterBreak="0">
    <w:nsid w:val="567517A2"/>
    <w:multiLevelType w:val="multilevel"/>
    <w:tmpl w:val="8E166312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1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B5F63E4"/>
    <w:multiLevelType w:val="multilevel"/>
    <w:tmpl w:val="0FC09CC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4" w15:restartNumberingAfterBreak="0">
    <w:nsid w:val="756B58F4"/>
    <w:multiLevelType w:val="multilevel"/>
    <w:tmpl w:val="B9129DF6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6C5A9A"/>
    <w:multiLevelType w:val="multilevel"/>
    <w:tmpl w:val="34A4F97E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D742D03"/>
    <w:multiLevelType w:val="multilevel"/>
    <w:tmpl w:val="9A30BA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1"/>
  </w:num>
  <w:num w:numId="5">
    <w:abstractNumId w:val="13"/>
  </w:num>
  <w:num w:numId="6">
    <w:abstractNumId w:val="30"/>
  </w:num>
  <w:num w:numId="7">
    <w:abstractNumId w:val="24"/>
  </w:num>
  <w:num w:numId="8">
    <w:abstractNumId w:val="25"/>
  </w:num>
  <w:num w:numId="9">
    <w:abstractNumId w:val="33"/>
  </w:num>
  <w:num w:numId="10">
    <w:abstractNumId w:val="10"/>
  </w:num>
  <w:num w:numId="11">
    <w:abstractNumId w:val="26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1"/>
  </w:num>
  <w:num w:numId="15">
    <w:abstractNumId w:val="22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35"/>
  </w:num>
  <w:num w:numId="27">
    <w:abstractNumId w:val="39"/>
  </w:num>
  <w:num w:numId="28">
    <w:abstractNumId w:val="40"/>
  </w:num>
  <w:num w:numId="29">
    <w:abstractNumId w:val="12"/>
  </w:num>
  <w:num w:numId="30">
    <w:abstractNumId w:val="34"/>
  </w:num>
  <w:num w:numId="31">
    <w:abstractNumId w:val="44"/>
  </w:num>
  <w:num w:numId="32">
    <w:abstractNumId w:val="20"/>
  </w:num>
  <w:num w:numId="33">
    <w:abstractNumId w:val="45"/>
  </w:num>
  <w:num w:numId="34">
    <w:abstractNumId w:val="27"/>
  </w:num>
  <w:num w:numId="35">
    <w:abstractNumId w:val="32"/>
  </w:num>
  <w:num w:numId="36">
    <w:abstractNumId w:val="18"/>
  </w:num>
  <w:num w:numId="37">
    <w:abstractNumId w:val="46"/>
  </w:num>
  <w:num w:numId="38">
    <w:abstractNumId w:val="29"/>
  </w:num>
  <w:num w:numId="39">
    <w:abstractNumId w:val="19"/>
  </w:num>
  <w:num w:numId="40">
    <w:abstractNumId w:val="28"/>
  </w:num>
  <w:num w:numId="41">
    <w:abstractNumId w:val="31"/>
  </w:num>
  <w:num w:numId="42">
    <w:abstractNumId w:val="14"/>
  </w:num>
  <w:num w:numId="43">
    <w:abstractNumId w:val="23"/>
  </w:num>
  <w:num w:numId="44">
    <w:abstractNumId w:val="17"/>
  </w:num>
  <w:num w:numId="45">
    <w:abstractNumId w:val="43"/>
  </w:num>
  <w:num w:numId="46">
    <w:abstractNumId w:val="38"/>
  </w:num>
  <w:num w:numId="47">
    <w:abstractNumId w:val="16"/>
  </w:num>
  <w:num w:numId="48">
    <w:abstractNumId w:val="16"/>
  </w:num>
  <w:num w:numId="49">
    <w:abstractNumId w:val="3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B"/>
    <w:rsid w:val="0000236D"/>
    <w:rsid w:val="00003298"/>
    <w:rsid w:val="0002260C"/>
    <w:rsid w:val="0002306D"/>
    <w:rsid w:val="000242C8"/>
    <w:rsid w:val="00027155"/>
    <w:rsid w:val="000318BA"/>
    <w:rsid w:val="00034A29"/>
    <w:rsid w:val="00040957"/>
    <w:rsid w:val="00047D73"/>
    <w:rsid w:val="0005477F"/>
    <w:rsid w:val="000552DC"/>
    <w:rsid w:val="00056433"/>
    <w:rsid w:val="00060414"/>
    <w:rsid w:val="00062853"/>
    <w:rsid w:val="0006537A"/>
    <w:rsid w:val="000670EC"/>
    <w:rsid w:val="000677A2"/>
    <w:rsid w:val="00070EA5"/>
    <w:rsid w:val="00076CBC"/>
    <w:rsid w:val="000779C7"/>
    <w:rsid w:val="00081098"/>
    <w:rsid w:val="00087EF2"/>
    <w:rsid w:val="00090F5D"/>
    <w:rsid w:val="00091897"/>
    <w:rsid w:val="00092759"/>
    <w:rsid w:val="00094321"/>
    <w:rsid w:val="0009563A"/>
    <w:rsid w:val="000974AC"/>
    <w:rsid w:val="000A102A"/>
    <w:rsid w:val="000A1A7B"/>
    <w:rsid w:val="000A1B88"/>
    <w:rsid w:val="000A23DA"/>
    <w:rsid w:val="000A2C14"/>
    <w:rsid w:val="000A674F"/>
    <w:rsid w:val="000B7B55"/>
    <w:rsid w:val="000C123B"/>
    <w:rsid w:val="000C21AD"/>
    <w:rsid w:val="000C2C16"/>
    <w:rsid w:val="000C670A"/>
    <w:rsid w:val="000D2AC3"/>
    <w:rsid w:val="000F1290"/>
    <w:rsid w:val="000F1C1C"/>
    <w:rsid w:val="000F4088"/>
    <w:rsid w:val="000F4F96"/>
    <w:rsid w:val="000F5A07"/>
    <w:rsid w:val="00100990"/>
    <w:rsid w:val="00105707"/>
    <w:rsid w:val="001103FF"/>
    <w:rsid w:val="00112ED1"/>
    <w:rsid w:val="00113EEB"/>
    <w:rsid w:val="001144DE"/>
    <w:rsid w:val="001219B0"/>
    <w:rsid w:val="00124990"/>
    <w:rsid w:val="0012731A"/>
    <w:rsid w:val="001304C0"/>
    <w:rsid w:val="001315F2"/>
    <w:rsid w:val="0014004B"/>
    <w:rsid w:val="0014325E"/>
    <w:rsid w:val="00146BDF"/>
    <w:rsid w:val="00150A22"/>
    <w:rsid w:val="001516EA"/>
    <w:rsid w:val="00153E25"/>
    <w:rsid w:val="00154505"/>
    <w:rsid w:val="00155FFC"/>
    <w:rsid w:val="001562E5"/>
    <w:rsid w:val="0015684D"/>
    <w:rsid w:val="00160BBD"/>
    <w:rsid w:val="00160DA4"/>
    <w:rsid w:val="00161AED"/>
    <w:rsid w:val="0016584A"/>
    <w:rsid w:val="00170CE1"/>
    <w:rsid w:val="00171CA2"/>
    <w:rsid w:val="00174CAA"/>
    <w:rsid w:val="00177CD5"/>
    <w:rsid w:val="0018014B"/>
    <w:rsid w:val="001817D2"/>
    <w:rsid w:val="00184086"/>
    <w:rsid w:val="001904A8"/>
    <w:rsid w:val="001952A2"/>
    <w:rsid w:val="001A1732"/>
    <w:rsid w:val="001A2CE9"/>
    <w:rsid w:val="001A3A05"/>
    <w:rsid w:val="001A3E18"/>
    <w:rsid w:val="001B005B"/>
    <w:rsid w:val="001C0E36"/>
    <w:rsid w:val="001C2C97"/>
    <w:rsid w:val="001C3F32"/>
    <w:rsid w:val="001C48B6"/>
    <w:rsid w:val="001C4C04"/>
    <w:rsid w:val="001C53A5"/>
    <w:rsid w:val="001C694F"/>
    <w:rsid w:val="001C721E"/>
    <w:rsid w:val="001E2E97"/>
    <w:rsid w:val="001E3AAF"/>
    <w:rsid w:val="001F0040"/>
    <w:rsid w:val="001F0A6E"/>
    <w:rsid w:val="001F39FA"/>
    <w:rsid w:val="001F55FD"/>
    <w:rsid w:val="00200C63"/>
    <w:rsid w:val="002013CF"/>
    <w:rsid w:val="00202A04"/>
    <w:rsid w:val="002041B1"/>
    <w:rsid w:val="00205197"/>
    <w:rsid w:val="0020593D"/>
    <w:rsid w:val="00207B98"/>
    <w:rsid w:val="00210001"/>
    <w:rsid w:val="0021106D"/>
    <w:rsid w:val="00217C95"/>
    <w:rsid w:val="00221BA5"/>
    <w:rsid w:val="00222980"/>
    <w:rsid w:val="002241A2"/>
    <w:rsid w:val="00224B9C"/>
    <w:rsid w:val="002267BC"/>
    <w:rsid w:val="00231E9C"/>
    <w:rsid w:val="0023580F"/>
    <w:rsid w:val="0023717F"/>
    <w:rsid w:val="00240B17"/>
    <w:rsid w:val="00241D78"/>
    <w:rsid w:val="002430CE"/>
    <w:rsid w:val="00246DAE"/>
    <w:rsid w:val="002502A8"/>
    <w:rsid w:val="002538B4"/>
    <w:rsid w:val="002538E3"/>
    <w:rsid w:val="00255C24"/>
    <w:rsid w:val="00260802"/>
    <w:rsid w:val="0026386A"/>
    <w:rsid w:val="002650D6"/>
    <w:rsid w:val="00266E6D"/>
    <w:rsid w:val="00267125"/>
    <w:rsid w:val="00267B22"/>
    <w:rsid w:val="0027151D"/>
    <w:rsid w:val="00271CB6"/>
    <w:rsid w:val="0027301A"/>
    <w:rsid w:val="00276ECC"/>
    <w:rsid w:val="0028765E"/>
    <w:rsid w:val="0029000E"/>
    <w:rsid w:val="0029037D"/>
    <w:rsid w:val="00293142"/>
    <w:rsid w:val="002937D4"/>
    <w:rsid w:val="002A27E9"/>
    <w:rsid w:val="002A3675"/>
    <w:rsid w:val="002A50D1"/>
    <w:rsid w:val="002A7FC2"/>
    <w:rsid w:val="002B0316"/>
    <w:rsid w:val="002B288F"/>
    <w:rsid w:val="002C54C1"/>
    <w:rsid w:val="002C7519"/>
    <w:rsid w:val="002D56BC"/>
    <w:rsid w:val="002D78B4"/>
    <w:rsid w:val="002D7C8E"/>
    <w:rsid w:val="002E160F"/>
    <w:rsid w:val="002E1FA2"/>
    <w:rsid w:val="002E3F91"/>
    <w:rsid w:val="002E480D"/>
    <w:rsid w:val="002E5F6B"/>
    <w:rsid w:val="002F084D"/>
    <w:rsid w:val="002F308B"/>
    <w:rsid w:val="00310B4A"/>
    <w:rsid w:val="003113F9"/>
    <w:rsid w:val="00313417"/>
    <w:rsid w:val="00313C34"/>
    <w:rsid w:val="00314780"/>
    <w:rsid w:val="0031703E"/>
    <w:rsid w:val="003201AA"/>
    <w:rsid w:val="003238C3"/>
    <w:rsid w:val="00324BCD"/>
    <w:rsid w:val="00324F30"/>
    <w:rsid w:val="00325023"/>
    <w:rsid w:val="00325FD8"/>
    <w:rsid w:val="003265B9"/>
    <w:rsid w:val="00327232"/>
    <w:rsid w:val="00331182"/>
    <w:rsid w:val="00336757"/>
    <w:rsid w:val="0034028B"/>
    <w:rsid w:val="00340EE0"/>
    <w:rsid w:val="00343032"/>
    <w:rsid w:val="00346151"/>
    <w:rsid w:val="0034668E"/>
    <w:rsid w:val="0035658A"/>
    <w:rsid w:val="00364141"/>
    <w:rsid w:val="00366738"/>
    <w:rsid w:val="00367EF6"/>
    <w:rsid w:val="00373F2A"/>
    <w:rsid w:val="003753AF"/>
    <w:rsid w:val="003779A2"/>
    <w:rsid w:val="0038139C"/>
    <w:rsid w:val="00386157"/>
    <w:rsid w:val="00386ADE"/>
    <w:rsid w:val="00391E14"/>
    <w:rsid w:val="003959F6"/>
    <w:rsid w:val="003A73C1"/>
    <w:rsid w:val="003B716B"/>
    <w:rsid w:val="003B791E"/>
    <w:rsid w:val="003C609E"/>
    <w:rsid w:val="003C6275"/>
    <w:rsid w:val="003D2771"/>
    <w:rsid w:val="003E4927"/>
    <w:rsid w:val="003E4D76"/>
    <w:rsid w:val="003E55B1"/>
    <w:rsid w:val="003F004A"/>
    <w:rsid w:val="003F13DB"/>
    <w:rsid w:val="003F1437"/>
    <w:rsid w:val="003F185C"/>
    <w:rsid w:val="003F36A3"/>
    <w:rsid w:val="003F5466"/>
    <w:rsid w:val="004022A3"/>
    <w:rsid w:val="0040443F"/>
    <w:rsid w:val="004053E1"/>
    <w:rsid w:val="00407F1C"/>
    <w:rsid w:val="00410131"/>
    <w:rsid w:val="004130C1"/>
    <w:rsid w:val="00415F27"/>
    <w:rsid w:val="00416A59"/>
    <w:rsid w:val="00417CA8"/>
    <w:rsid w:val="0042190C"/>
    <w:rsid w:val="00422614"/>
    <w:rsid w:val="00425359"/>
    <w:rsid w:val="004316D7"/>
    <w:rsid w:val="00431EDA"/>
    <w:rsid w:val="0043231C"/>
    <w:rsid w:val="00432470"/>
    <w:rsid w:val="0043414A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230A"/>
    <w:rsid w:val="00462C95"/>
    <w:rsid w:val="0046486A"/>
    <w:rsid w:val="004773FC"/>
    <w:rsid w:val="00480328"/>
    <w:rsid w:val="004834FC"/>
    <w:rsid w:val="00483B15"/>
    <w:rsid w:val="00483FB9"/>
    <w:rsid w:val="00494AE7"/>
    <w:rsid w:val="004B05B0"/>
    <w:rsid w:val="004B0CAC"/>
    <w:rsid w:val="004B19B5"/>
    <w:rsid w:val="004B1D7D"/>
    <w:rsid w:val="004B2B8B"/>
    <w:rsid w:val="004B460A"/>
    <w:rsid w:val="004C0212"/>
    <w:rsid w:val="004C05F9"/>
    <w:rsid w:val="004C3E9E"/>
    <w:rsid w:val="004E0194"/>
    <w:rsid w:val="004E01A0"/>
    <w:rsid w:val="004E21CE"/>
    <w:rsid w:val="004E3DB0"/>
    <w:rsid w:val="004E75EB"/>
    <w:rsid w:val="004F2445"/>
    <w:rsid w:val="004F5DF9"/>
    <w:rsid w:val="004F66B4"/>
    <w:rsid w:val="004F78C6"/>
    <w:rsid w:val="0050224C"/>
    <w:rsid w:val="005037A6"/>
    <w:rsid w:val="00510A57"/>
    <w:rsid w:val="00512D53"/>
    <w:rsid w:val="00514883"/>
    <w:rsid w:val="0053132E"/>
    <w:rsid w:val="00532A04"/>
    <w:rsid w:val="0054077F"/>
    <w:rsid w:val="0054358B"/>
    <w:rsid w:val="005443DD"/>
    <w:rsid w:val="00552681"/>
    <w:rsid w:val="00561C04"/>
    <w:rsid w:val="0056213B"/>
    <w:rsid w:val="00562F82"/>
    <w:rsid w:val="00564913"/>
    <w:rsid w:val="005800D8"/>
    <w:rsid w:val="00580589"/>
    <w:rsid w:val="005846C9"/>
    <w:rsid w:val="00585C27"/>
    <w:rsid w:val="005873FC"/>
    <w:rsid w:val="0059049D"/>
    <w:rsid w:val="00590EAF"/>
    <w:rsid w:val="00595DA6"/>
    <w:rsid w:val="00597CC1"/>
    <w:rsid w:val="005A6A91"/>
    <w:rsid w:val="005B0066"/>
    <w:rsid w:val="005B2BD6"/>
    <w:rsid w:val="005C357F"/>
    <w:rsid w:val="005C38BF"/>
    <w:rsid w:val="005C3930"/>
    <w:rsid w:val="005C3C4A"/>
    <w:rsid w:val="005C6E4D"/>
    <w:rsid w:val="005C76D8"/>
    <w:rsid w:val="005E1321"/>
    <w:rsid w:val="005E2DD4"/>
    <w:rsid w:val="005E6D43"/>
    <w:rsid w:val="005F2143"/>
    <w:rsid w:val="005F468D"/>
    <w:rsid w:val="005F6A5C"/>
    <w:rsid w:val="005F6F64"/>
    <w:rsid w:val="005F7B0A"/>
    <w:rsid w:val="00605C11"/>
    <w:rsid w:val="00606440"/>
    <w:rsid w:val="006078C2"/>
    <w:rsid w:val="006137BA"/>
    <w:rsid w:val="00615EB1"/>
    <w:rsid w:val="006171A9"/>
    <w:rsid w:val="00623436"/>
    <w:rsid w:val="006315CF"/>
    <w:rsid w:val="00640F39"/>
    <w:rsid w:val="0064192C"/>
    <w:rsid w:val="00652C9A"/>
    <w:rsid w:val="00655AAF"/>
    <w:rsid w:val="00656A30"/>
    <w:rsid w:val="00657E74"/>
    <w:rsid w:val="006673E7"/>
    <w:rsid w:val="006735EB"/>
    <w:rsid w:val="006741F8"/>
    <w:rsid w:val="00674964"/>
    <w:rsid w:val="00680B7E"/>
    <w:rsid w:val="00683B94"/>
    <w:rsid w:val="00686692"/>
    <w:rsid w:val="00686872"/>
    <w:rsid w:val="00687412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17BE"/>
    <w:rsid w:val="006B4238"/>
    <w:rsid w:val="006B51B2"/>
    <w:rsid w:val="006C17A0"/>
    <w:rsid w:val="006C4D30"/>
    <w:rsid w:val="006D27E3"/>
    <w:rsid w:val="006D4135"/>
    <w:rsid w:val="006E09F2"/>
    <w:rsid w:val="006E1CCB"/>
    <w:rsid w:val="006E37AB"/>
    <w:rsid w:val="006E721C"/>
    <w:rsid w:val="006F3EE2"/>
    <w:rsid w:val="00700CBD"/>
    <w:rsid w:val="007028C7"/>
    <w:rsid w:val="00704462"/>
    <w:rsid w:val="00704A4C"/>
    <w:rsid w:val="00706236"/>
    <w:rsid w:val="00710C7E"/>
    <w:rsid w:val="00715E19"/>
    <w:rsid w:val="0072717B"/>
    <w:rsid w:val="00733DE0"/>
    <w:rsid w:val="007357C5"/>
    <w:rsid w:val="0074032D"/>
    <w:rsid w:val="00740D25"/>
    <w:rsid w:val="00741328"/>
    <w:rsid w:val="00741588"/>
    <w:rsid w:val="00750DEB"/>
    <w:rsid w:val="00756F76"/>
    <w:rsid w:val="00764085"/>
    <w:rsid w:val="007679B9"/>
    <w:rsid w:val="00773785"/>
    <w:rsid w:val="00776572"/>
    <w:rsid w:val="0077738D"/>
    <w:rsid w:val="007774C2"/>
    <w:rsid w:val="007844CE"/>
    <w:rsid w:val="00786360"/>
    <w:rsid w:val="00787867"/>
    <w:rsid w:val="00787D28"/>
    <w:rsid w:val="0079000C"/>
    <w:rsid w:val="00790D93"/>
    <w:rsid w:val="00791CD7"/>
    <w:rsid w:val="0079430D"/>
    <w:rsid w:val="0079754C"/>
    <w:rsid w:val="007A1395"/>
    <w:rsid w:val="007B19CE"/>
    <w:rsid w:val="007B7ABE"/>
    <w:rsid w:val="007B7C23"/>
    <w:rsid w:val="007C0255"/>
    <w:rsid w:val="007C09C8"/>
    <w:rsid w:val="007C0C22"/>
    <w:rsid w:val="007C12D6"/>
    <w:rsid w:val="007C13ED"/>
    <w:rsid w:val="007C2707"/>
    <w:rsid w:val="007C456C"/>
    <w:rsid w:val="007D3572"/>
    <w:rsid w:val="007D501A"/>
    <w:rsid w:val="007E3F65"/>
    <w:rsid w:val="007E5253"/>
    <w:rsid w:val="007E57A5"/>
    <w:rsid w:val="007E68F6"/>
    <w:rsid w:val="007E6EF9"/>
    <w:rsid w:val="007F0511"/>
    <w:rsid w:val="007F2AE5"/>
    <w:rsid w:val="007F5956"/>
    <w:rsid w:val="007F6AB0"/>
    <w:rsid w:val="007F735E"/>
    <w:rsid w:val="00802801"/>
    <w:rsid w:val="00803038"/>
    <w:rsid w:val="00803805"/>
    <w:rsid w:val="0080582D"/>
    <w:rsid w:val="0080756C"/>
    <w:rsid w:val="008251AB"/>
    <w:rsid w:val="00831204"/>
    <w:rsid w:val="00831208"/>
    <w:rsid w:val="0083293C"/>
    <w:rsid w:val="00835A02"/>
    <w:rsid w:val="008429CF"/>
    <w:rsid w:val="008446E2"/>
    <w:rsid w:val="00847E19"/>
    <w:rsid w:val="00850CD3"/>
    <w:rsid w:val="0085112C"/>
    <w:rsid w:val="008554DF"/>
    <w:rsid w:val="008601A9"/>
    <w:rsid w:val="00865B0D"/>
    <w:rsid w:val="00871B33"/>
    <w:rsid w:val="00872949"/>
    <w:rsid w:val="00881B7F"/>
    <w:rsid w:val="00883A77"/>
    <w:rsid w:val="0088555B"/>
    <w:rsid w:val="0088727C"/>
    <w:rsid w:val="00887874"/>
    <w:rsid w:val="008941DB"/>
    <w:rsid w:val="008A16EA"/>
    <w:rsid w:val="008A1C18"/>
    <w:rsid w:val="008A2C14"/>
    <w:rsid w:val="008B1ACF"/>
    <w:rsid w:val="008B6162"/>
    <w:rsid w:val="008C04DF"/>
    <w:rsid w:val="008C1971"/>
    <w:rsid w:val="008D2CAF"/>
    <w:rsid w:val="008D3ACE"/>
    <w:rsid w:val="008D3DD3"/>
    <w:rsid w:val="008D51CC"/>
    <w:rsid w:val="008D6D3E"/>
    <w:rsid w:val="008E4F95"/>
    <w:rsid w:val="008F4D52"/>
    <w:rsid w:val="008F4E41"/>
    <w:rsid w:val="0090254D"/>
    <w:rsid w:val="0090408D"/>
    <w:rsid w:val="00904E6B"/>
    <w:rsid w:val="00906EEC"/>
    <w:rsid w:val="00914204"/>
    <w:rsid w:val="00915C7E"/>
    <w:rsid w:val="0092087D"/>
    <w:rsid w:val="00922606"/>
    <w:rsid w:val="00922D31"/>
    <w:rsid w:val="0092559F"/>
    <w:rsid w:val="00931141"/>
    <w:rsid w:val="009312A8"/>
    <w:rsid w:val="00935665"/>
    <w:rsid w:val="00935B30"/>
    <w:rsid w:val="00936A4E"/>
    <w:rsid w:val="00941580"/>
    <w:rsid w:val="00944E0C"/>
    <w:rsid w:val="00945EE5"/>
    <w:rsid w:val="00950D81"/>
    <w:rsid w:val="009543EB"/>
    <w:rsid w:val="00954BBB"/>
    <w:rsid w:val="00955357"/>
    <w:rsid w:val="00956786"/>
    <w:rsid w:val="009623AB"/>
    <w:rsid w:val="00970A6B"/>
    <w:rsid w:val="009763C4"/>
    <w:rsid w:val="009803F1"/>
    <w:rsid w:val="009844F7"/>
    <w:rsid w:val="0099079E"/>
    <w:rsid w:val="00992173"/>
    <w:rsid w:val="00995FFD"/>
    <w:rsid w:val="009A45B0"/>
    <w:rsid w:val="009A6A6F"/>
    <w:rsid w:val="009B1B69"/>
    <w:rsid w:val="009C42B9"/>
    <w:rsid w:val="009C470D"/>
    <w:rsid w:val="009C638B"/>
    <w:rsid w:val="009D3626"/>
    <w:rsid w:val="009D5C47"/>
    <w:rsid w:val="009D68FB"/>
    <w:rsid w:val="009E04B3"/>
    <w:rsid w:val="009E0DFC"/>
    <w:rsid w:val="009E5B74"/>
    <w:rsid w:val="009E7C14"/>
    <w:rsid w:val="009E7CB1"/>
    <w:rsid w:val="009F419C"/>
    <w:rsid w:val="009F43E0"/>
    <w:rsid w:val="00A03CD2"/>
    <w:rsid w:val="00A055A5"/>
    <w:rsid w:val="00A12A7C"/>
    <w:rsid w:val="00A1330E"/>
    <w:rsid w:val="00A16667"/>
    <w:rsid w:val="00A31B0A"/>
    <w:rsid w:val="00A32544"/>
    <w:rsid w:val="00A341E9"/>
    <w:rsid w:val="00A363B0"/>
    <w:rsid w:val="00A37DC5"/>
    <w:rsid w:val="00A402A1"/>
    <w:rsid w:val="00A44175"/>
    <w:rsid w:val="00A50D22"/>
    <w:rsid w:val="00A512C3"/>
    <w:rsid w:val="00A571FE"/>
    <w:rsid w:val="00A60395"/>
    <w:rsid w:val="00A62304"/>
    <w:rsid w:val="00A6287E"/>
    <w:rsid w:val="00A661AF"/>
    <w:rsid w:val="00A67D4B"/>
    <w:rsid w:val="00A77C2C"/>
    <w:rsid w:val="00A80062"/>
    <w:rsid w:val="00A856EB"/>
    <w:rsid w:val="00A9022E"/>
    <w:rsid w:val="00AA1165"/>
    <w:rsid w:val="00AA3F31"/>
    <w:rsid w:val="00AA4625"/>
    <w:rsid w:val="00AB1F1A"/>
    <w:rsid w:val="00AB55D9"/>
    <w:rsid w:val="00AC0639"/>
    <w:rsid w:val="00AC2700"/>
    <w:rsid w:val="00AC4F34"/>
    <w:rsid w:val="00AC6EC2"/>
    <w:rsid w:val="00AE3A63"/>
    <w:rsid w:val="00AE5435"/>
    <w:rsid w:val="00AE6B93"/>
    <w:rsid w:val="00AF3ABE"/>
    <w:rsid w:val="00AF6959"/>
    <w:rsid w:val="00B00520"/>
    <w:rsid w:val="00B00F8E"/>
    <w:rsid w:val="00B014D0"/>
    <w:rsid w:val="00B038A2"/>
    <w:rsid w:val="00B03CB0"/>
    <w:rsid w:val="00B041A9"/>
    <w:rsid w:val="00B0465E"/>
    <w:rsid w:val="00B1218F"/>
    <w:rsid w:val="00B13262"/>
    <w:rsid w:val="00B14C20"/>
    <w:rsid w:val="00B16238"/>
    <w:rsid w:val="00B21628"/>
    <w:rsid w:val="00B22EF3"/>
    <w:rsid w:val="00B23F8B"/>
    <w:rsid w:val="00B260DC"/>
    <w:rsid w:val="00B27724"/>
    <w:rsid w:val="00B30F3D"/>
    <w:rsid w:val="00B31645"/>
    <w:rsid w:val="00B432A0"/>
    <w:rsid w:val="00B461F9"/>
    <w:rsid w:val="00B4738B"/>
    <w:rsid w:val="00B517F7"/>
    <w:rsid w:val="00B51D76"/>
    <w:rsid w:val="00B52AFC"/>
    <w:rsid w:val="00B52EFE"/>
    <w:rsid w:val="00B53C8F"/>
    <w:rsid w:val="00B60DCA"/>
    <w:rsid w:val="00B63C73"/>
    <w:rsid w:val="00B672B3"/>
    <w:rsid w:val="00B71C86"/>
    <w:rsid w:val="00B76DB6"/>
    <w:rsid w:val="00B77DBF"/>
    <w:rsid w:val="00B810DF"/>
    <w:rsid w:val="00B81FBB"/>
    <w:rsid w:val="00B902B9"/>
    <w:rsid w:val="00B91F50"/>
    <w:rsid w:val="00B929C5"/>
    <w:rsid w:val="00B92C59"/>
    <w:rsid w:val="00B95BFE"/>
    <w:rsid w:val="00B96C22"/>
    <w:rsid w:val="00B972D3"/>
    <w:rsid w:val="00BA1705"/>
    <w:rsid w:val="00BA2132"/>
    <w:rsid w:val="00BB4389"/>
    <w:rsid w:val="00BB61BE"/>
    <w:rsid w:val="00BC1F08"/>
    <w:rsid w:val="00BC2797"/>
    <w:rsid w:val="00BC4227"/>
    <w:rsid w:val="00BD1366"/>
    <w:rsid w:val="00BD22A5"/>
    <w:rsid w:val="00BD3419"/>
    <w:rsid w:val="00BD43E5"/>
    <w:rsid w:val="00BD59E3"/>
    <w:rsid w:val="00BD7FD7"/>
    <w:rsid w:val="00BE0315"/>
    <w:rsid w:val="00BE05F0"/>
    <w:rsid w:val="00BE1772"/>
    <w:rsid w:val="00BE1DEB"/>
    <w:rsid w:val="00BE77F3"/>
    <w:rsid w:val="00BF0E8E"/>
    <w:rsid w:val="00BF1A7F"/>
    <w:rsid w:val="00C00997"/>
    <w:rsid w:val="00C00F37"/>
    <w:rsid w:val="00C02806"/>
    <w:rsid w:val="00C03F51"/>
    <w:rsid w:val="00C10CC7"/>
    <w:rsid w:val="00C13225"/>
    <w:rsid w:val="00C14C86"/>
    <w:rsid w:val="00C229F8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3861"/>
    <w:rsid w:val="00C742AD"/>
    <w:rsid w:val="00C7432C"/>
    <w:rsid w:val="00C75791"/>
    <w:rsid w:val="00C76304"/>
    <w:rsid w:val="00C81EF9"/>
    <w:rsid w:val="00C84955"/>
    <w:rsid w:val="00C8504F"/>
    <w:rsid w:val="00C86467"/>
    <w:rsid w:val="00C90881"/>
    <w:rsid w:val="00C95C72"/>
    <w:rsid w:val="00C96B86"/>
    <w:rsid w:val="00C97DF7"/>
    <w:rsid w:val="00CA1A6A"/>
    <w:rsid w:val="00CA24FB"/>
    <w:rsid w:val="00CA6108"/>
    <w:rsid w:val="00CB766B"/>
    <w:rsid w:val="00CC356D"/>
    <w:rsid w:val="00CC5555"/>
    <w:rsid w:val="00CD109D"/>
    <w:rsid w:val="00CD1E9D"/>
    <w:rsid w:val="00CD6ABB"/>
    <w:rsid w:val="00CE0820"/>
    <w:rsid w:val="00CE5CF2"/>
    <w:rsid w:val="00CF0C9B"/>
    <w:rsid w:val="00CF327E"/>
    <w:rsid w:val="00D00A5D"/>
    <w:rsid w:val="00D00A87"/>
    <w:rsid w:val="00D02F2F"/>
    <w:rsid w:val="00D06995"/>
    <w:rsid w:val="00D13087"/>
    <w:rsid w:val="00D16FA0"/>
    <w:rsid w:val="00D22662"/>
    <w:rsid w:val="00D26DCE"/>
    <w:rsid w:val="00D5130A"/>
    <w:rsid w:val="00D51769"/>
    <w:rsid w:val="00D522D8"/>
    <w:rsid w:val="00D5491C"/>
    <w:rsid w:val="00D554E8"/>
    <w:rsid w:val="00D5748E"/>
    <w:rsid w:val="00D612A9"/>
    <w:rsid w:val="00D66935"/>
    <w:rsid w:val="00D80021"/>
    <w:rsid w:val="00D8724C"/>
    <w:rsid w:val="00D87E89"/>
    <w:rsid w:val="00D938C1"/>
    <w:rsid w:val="00D97BCD"/>
    <w:rsid w:val="00DA47A8"/>
    <w:rsid w:val="00DA4F09"/>
    <w:rsid w:val="00DA6AE4"/>
    <w:rsid w:val="00DB3592"/>
    <w:rsid w:val="00DB4110"/>
    <w:rsid w:val="00DB4989"/>
    <w:rsid w:val="00DB4C93"/>
    <w:rsid w:val="00DC3F8A"/>
    <w:rsid w:val="00DD373A"/>
    <w:rsid w:val="00DD46E9"/>
    <w:rsid w:val="00DE0D00"/>
    <w:rsid w:val="00DE16CD"/>
    <w:rsid w:val="00DE1AEB"/>
    <w:rsid w:val="00DE6492"/>
    <w:rsid w:val="00DF280B"/>
    <w:rsid w:val="00DF28B7"/>
    <w:rsid w:val="00DF68C0"/>
    <w:rsid w:val="00DF7F5A"/>
    <w:rsid w:val="00E00FFD"/>
    <w:rsid w:val="00E04C02"/>
    <w:rsid w:val="00E053B2"/>
    <w:rsid w:val="00E06595"/>
    <w:rsid w:val="00E139D5"/>
    <w:rsid w:val="00E14CA5"/>
    <w:rsid w:val="00E152DF"/>
    <w:rsid w:val="00E177B6"/>
    <w:rsid w:val="00E20D45"/>
    <w:rsid w:val="00E22D1B"/>
    <w:rsid w:val="00E235F5"/>
    <w:rsid w:val="00E23783"/>
    <w:rsid w:val="00E26411"/>
    <w:rsid w:val="00E307B6"/>
    <w:rsid w:val="00E41AD6"/>
    <w:rsid w:val="00E42017"/>
    <w:rsid w:val="00E42730"/>
    <w:rsid w:val="00E46268"/>
    <w:rsid w:val="00E47CF4"/>
    <w:rsid w:val="00E50852"/>
    <w:rsid w:val="00E528F9"/>
    <w:rsid w:val="00E55854"/>
    <w:rsid w:val="00E628AD"/>
    <w:rsid w:val="00E64339"/>
    <w:rsid w:val="00E6549C"/>
    <w:rsid w:val="00E677BD"/>
    <w:rsid w:val="00E70C44"/>
    <w:rsid w:val="00E72B6E"/>
    <w:rsid w:val="00E76C21"/>
    <w:rsid w:val="00E872A7"/>
    <w:rsid w:val="00E9701A"/>
    <w:rsid w:val="00EA19E9"/>
    <w:rsid w:val="00EA2C7A"/>
    <w:rsid w:val="00EA369D"/>
    <w:rsid w:val="00EA411E"/>
    <w:rsid w:val="00EA641F"/>
    <w:rsid w:val="00EA6A5A"/>
    <w:rsid w:val="00EB19E0"/>
    <w:rsid w:val="00EB5309"/>
    <w:rsid w:val="00EB5A80"/>
    <w:rsid w:val="00EC07DD"/>
    <w:rsid w:val="00EC0D7C"/>
    <w:rsid w:val="00EC3652"/>
    <w:rsid w:val="00EC7F14"/>
    <w:rsid w:val="00EE1D6C"/>
    <w:rsid w:val="00EE220A"/>
    <w:rsid w:val="00EE2853"/>
    <w:rsid w:val="00EF5D36"/>
    <w:rsid w:val="00EF66FC"/>
    <w:rsid w:val="00F0135B"/>
    <w:rsid w:val="00F02E73"/>
    <w:rsid w:val="00F06973"/>
    <w:rsid w:val="00F10140"/>
    <w:rsid w:val="00F11BAF"/>
    <w:rsid w:val="00F11CE3"/>
    <w:rsid w:val="00F15C07"/>
    <w:rsid w:val="00F16FDF"/>
    <w:rsid w:val="00F17DCE"/>
    <w:rsid w:val="00F22750"/>
    <w:rsid w:val="00F23CA1"/>
    <w:rsid w:val="00F2401A"/>
    <w:rsid w:val="00F2646F"/>
    <w:rsid w:val="00F27E65"/>
    <w:rsid w:val="00F405C9"/>
    <w:rsid w:val="00F40A19"/>
    <w:rsid w:val="00F414CD"/>
    <w:rsid w:val="00F414F8"/>
    <w:rsid w:val="00F42A59"/>
    <w:rsid w:val="00F44FA1"/>
    <w:rsid w:val="00F47224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5518"/>
    <w:rsid w:val="00FA0966"/>
    <w:rsid w:val="00FA379D"/>
    <w:rsid w:val="00FA6905"/>
    <w:rsid w:val="00FA7A01"/>
    <w:rsid w:val="00FB03E9"/>
    <w:rsid w:val="00FB2F2E"/>
    <w:rsid w:val="00FB4456"/>
    <w:rsid w:val="00FB5485"/>
    <w:rsid w:val="00FB5D74"/>
    <w:rsid w:val="00FC3A0E"/>
    <w:rsid w:val="00FD0A3A"/>
    <w:rsid w:val="00FD16AF"/>
    <w:rsid w:val="00FD1F4D"/>
    <w:rsid w:val="00FD1F6F"/>
    <w:rsid w:val="00FD2A3E"/>
    <w:rsid w:val="00FD4FC5"/>
    <w:rsid w:val="00FD7077"/>
    <w:rsid w:val="00FE5BBC"/>
    <w:rsid w:val="00FF507F"/>
    <w:rsid w:val="00FF649E"/>
    <w:rsid w:val="00FF6C59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4C3F8E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2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3293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83293C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7F5956"/>
    <w:pPr>
      <w:numPr>
        <w:numId w:val="40"/>
      </w:numPr>
    </w:pPr>
  </w:style>
  <w:style w:type="numbering" w:customStyle="1" w:styleId="Estilo2">
    <w:name w:val="Estilo2"/>
    <w:uiPriority w:val="99"/>
    <w:rsid w:val="00552681"/>
    <w:pPr>
      <w:numPr>
        <w:numId w:val="42"/>
      </w:numPr>
    </w:pPr>
  </w:style>
  <w:style w:type="numbering" w:customStyle="1" w:styleId="Estilo3">
    <w:name w:val="Estilo3"/>
    <w:uiPriority w:val="99"/>
    <w:rsid w:val="00552681"/>
    <w:pPr>
      <w:numPr>
        <w:numId w:val="43"/>
      </w:numPr>
    </w:pPr>
  </w:style>
  <w:style w:type="numbering" w:customStyle="1" w:styleId="Estilo4">
    <w:name w:val="Estilo4"/>
    <w:uiPriority w:val="99"/>
    <w:rsid w:val="003D2771"/>
    <w:pPr>
      <w:numPr>
        <w:numId w:val="44"/>
      </w:numPr>
    </w:pPr>
  </w:style>
  <w:style w:type="paragraph" w:customStyle="1" w:styleId="Nivel01">
    <w:name w:val="Nivel 01"/>
    <w:basedOn w:val="Ttulo1"/>
    <w:next w:val="Normal"/>
    <w:link w:val="Nivel01Char"/>
    <w:qFormat/>
    <w:rsid w:val="0083293C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832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rsid w:val="00D97BC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01Char">
    <w:name w:val="Nivel 01 Char"/>
    <w:basedOn w:val="Fontepargpadro"/>
    <w:link w:val="Nivel01"/>
    <w:rsid w:val="0012731A"/>
    <w:rPr>
      <w:rFonts w:ascii="Ecofont_Spranq_eco_Sans" w:eastAsiaTheme="majorEastAsia" w:hAnsi="Ecofont_Spranq_eco_Sans"/>
      <w:b/>
      <w:bCs/>
      <w:color w:val="000000"/>
    </w:rPr>
  </w:style>
  <w:style w:type="character" w:styleId="Refdecomentrio">
    <w:name w:val="annotation reference"/>
    <w:basedOn w:val="Fontepargpadro"/>
    <w:semiHidden/>
    <w:unhideWhenUsed/>
    <w:rsid w:val="0042261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22614"/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2614"/>
    <w:rPr>
      <w:rFonts w:ascii="Ecofont_Spranq_eco_Sans" w:eastAsiaTheme="minorEastAsia" w:hAnsi="Ecofont_Spranq_eco_Sans" w:cs="Tahoma"/>
    </w:rPr>
  </w:style>
  <w:style w:type="paragraph" w:customStyle="1" w:styleId="Nivel1">
    <w:name w:val="Nivel1"/>
    <w:basedOn w:val="Ttulo1"/>
    <w:next w:val="Normal"/>
    <w:link w:val="Nivel1Char"/>
    <w:qFormat/>
    <w:rsid w:val="00E50852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</w:rPr>
  </w:style>
  <w:style w:type="character" w:customStyle="1" w:styleId="Nivel1Char">
    <w:name w:val="Nivel1 Char"/>
    <w:basedOn w:val="Ttulo1Char"/>
    <w:link w:val="Nivel1"/>
    <w:rsid w:val="00E50852"/>
    <w:rPr>
      <w:rFonts w:ascii="Arial" w:eastAsiaTheme="majorEastAsia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5BA7-7E0E-4655-82D2-E35ED72C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321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Thiago dos Santos Albrecht</cp:lastModifiedBy>
  <cp:revision>39</cp:revision>
  <cp:lastPrinted>2017-02-07T17:33:00Z</cp:lastPrinted>
  <dcterms:created xsi:type="dcterms:W3CDTF">2014-01-20T13:56:00Z</dcterms:created>
  <dcterms:modified xsi:type="dcterms:W3CDTF">2018-04-06T16:57:00Z</dcterms:modified>
</cp:coreProperties>
</file>